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71" w:rsidRPr="00FD0E9E" w:rsidRDefault="00706571" w:rsidP="004051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es-ES"/>
        </w:rPr>
      </w:pPr>
      <w:r w:rsidRPr="00FD0E9E">
        <w:rPr>
          <w:rFonts w:ascii="Arial" w:hAnsi="Arial" w:cs="Arial"/>
          <w:b/>
          <w:bCs/>
          <w:color w:val="000000"/>
          <w:sz w:val="32"/>
          <w:szCs w:val="32"/>
          <w:lang w:eastAsia="es-ES"/>
        </w:rPr>
        <w:t>EDUCACIÓ PER A LA CIUTADANIA</w:t>
      </w:r>
    </w:p>
    <w:p w:rsidR="00706571" w:rsidRPr="00FD0E9E" w:rsidRDefault="00706571" w:rsidP="004051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es-ES"/>
        </w:rPr>
      </w:pPr>
      <w:r w:rsidRPr="00FD0E9E">
        <w:rPr>
          <w:rFonts w:ascii="Arial" w:hAnsi="Arial" w:cs="Arial"/>
          <w:b/>
          <w:bCs/>
          <w:color w:val="000000"/>
          <w:sz w:val="32"/>
          <w:szCs w:val="32"/>
          <w:lang w:eastAsia="es-ES"/>
        </w:rPr>
        <w:t>ACTIVITATS DE RECUPERACIÓ</w:t>
      </w:r>
    </w:p>
    <w:p w:rsidR="00706571" w:rsidRDefault="00706571" w:rsidP="00FD0E9E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es-ES"/>
        </w:rPr>
      </w:pPr>
      <w:r w:rsidRPr="00FD0E9E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 xml:space="preserve">Contesta de forma adequada i acurada a les preguntes, fent una bona </w:t>
      </w:r>
      <w:r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presentació</w:t>
      </w:r>
      <w:r w:rsidRPr="00FD0E9E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 xml:space="preserve"> i amb una ortografía </w:t>
      </w:r>
      <w:r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correcta.</w:t>
      </w:r>
    </w:p>
    <w:p w:rsidR="00706571" w:rsidRDefault="00706571" w:rsidP="00FD0E9E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es-E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 xml:space="preserve">. Presentació de l’ activitat: </w:t>
      </w:r>
    </w:p>
    <w:p w:rsidR="00706571" w:rsidRDefault="00706571" w:rsidP="00FD0E9E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Arial" w:hAnsi="Arial" w:cs="Arial"/>
          <w:b/>
          <w:bCs/>
          <w:color w:val="000000"/>
          <w:sz w:val="24"/>
          <w:szCs w:val="24"/>
          <w:lang w:eastAsia="es-E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 xml:space="preserve">Portada, amb el títol de la materia, nom i cognoms i data de lliurament </w:t>
      </w:r>
    </w:p>
    <w:p w:rsidR="00706571" w:rsidRDefault="00706571" w:rsidP="00D662D3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Arial" w:hAnsi="Arial" w:cs="Arial"/>
          <w:b/>
          <w:bCs/>
          <w:color w:val="000000"/>
          <w:sz w:val="24"/>
          <w:szCs w:val="24"/>
          <w:u w:val="single"/>
          <w:lang w:eastAsia="es-E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 xml:space="preserve">Es pot presentar a ordinador o manuscrit, en fulls apart (no cal adjuntar aquest dossier). Només cal escriure en fulls apart les respostes, </w:t>
      </w:r>
      <w:r w:rsidRPr="00D662D3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es-ES"/>
        </w:rPr>
        <w:t>amb l’ enunciat de les preguntes.</w:t>
      </w:r>
    </w:p>
    <w:p w:rsidR="00706571" w:rsidRDefault="00706571" w:rsidP="00D662D3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Arial" w:hAnsi="Arial" w:cs="Arial"/>
          <w:b/>
          <w:bCs/>
          <w:color w:val="000000"/>
          <w:sz w:val="24"/>
          <w:szCs w:val="24"/>
          <w:lang w:eastAsia="es-E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Es lliurarà el dia corresponent a la data fixada per a la recuperació</w:t>
      </w:r>
    </w:p>
    <w:p w:rsidR="00706571" w:rsidRPr="00FD0E9E" w:rsidRDefault="00706571" w:rsidP="004051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es-ES"/>
        </w:rPr>
      </w:pPr>
    </w:p>
    <w:p w:rsidR="00706571" w:rsidRPr="00FD0E9E" w:rsidRDefault="00706571" w:rsidP="004051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DAA520"/>
          <w:sz w:val="32"/>
          <w:szCs w:val="32"/>
          <w:lang w:eastAsia="es-ES"/>
        </w:rPr>
      </w:pPr>
    </w:p>
    <w:p w:rsidR="00706571" w:rsidRDefault="00706571" w:rsidP="004051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DAA520"/>
          <w:sz w:val="27"/>
          <w:szCs w:val="27"/>
          <w:lang w:eastAsia="es-ES"/>
        </w:rPr>
      </w:pPr>
    </w:p>
    <w:p w:rsidR="00706571" w:rsidRDefault="00706571" w:rsidP="004051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DAA520"/>
          <w:sz w:val="27"/>
          <w:szCs w:val="27"/>
          <w:lang w:eastAsia="es-ES"/>
        </w:rPr>
      </w:pPr>
    </w:p>
    <w:p w:rsidR="00706571" w:rsidRDefault="00706571" w:rsidP="004051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DAA520"/>
          <w:sz w:val="27"/>
          <w:szCs w:val="27"/>
          <w:lang w:eastAsia="es-ES"/>
        </w:rPr>
      </w:pPr>
    </w:p>
    <w:p w:rsidR="00706571" w:rsidRDefault="00706571" w:rsidP="004051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DAA520"/>
          <w:sz w:val="27"/>
          <w:szCs w:val="27"/>
          <w:lang w:eastAsia="es-ES"/>
        </w:rPr>
      </w:pPr>
    </w:p>
    <w:p w:rsidR="00706571" w:rsidRDefault="00706571" w:rsidP="004051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DAA520"/>
          <w:sz w:val="27"/>
          <w:szCs w:val="27"/>
          <w:lang w:eastAsia="es-ES"/>
        </w:rPr>
      </w:pPr>
    </w:p>
    <w:p w:rsidR="00706571" w:rsidRDefault="00706571" w:rsidP="004051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DAA520"/>
          <w:sz w:val="27"/>
          <w:szCs w:val="27"/>
          <w:lang w:eastAsia="es-ES"/>
        </w:rPr>
      </w:pPr>
    </w:p>
    <w:p w:rsidR="00706571" w:rsidRDefault="00706571" w:rsidP="004051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DAA520"/>
          <w:sz w:val="27"/>
          <w:szCs w:val="27"/>
          <w:lang w:eastAsia="es-ES"/>
        </w:rPr>
      </w:pPr>
    </w:p>
    <w:p w:rsidR="00706571" w:rsidRDefault="00706571" w:rsidP="004051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DAA520"/>
          <w:sz w:val="27"/>
          <w:szCs w:val="27"/>
          <w:lang w:eastAsia="es-ES"/>
        </w:rPr>
      </w:pPr>
    </w:p>
    <w:p w:rsidR="00706571" w:rsidRDefault="00706571" w:rsidP="004051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DAA520"/>
          <w:sz w:val="27"/>
          <w:szCs w:val="27"/>
          <w:lang w:eastAsia="es-ES"/>
        </w:rPr>
      </w:pPr>
    </w:p>
    <w:p w:rsidR="00706571" w:rsidRDefault="00706571" w:rsidP="004051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DAA520"/>
          <w:sz w:val="27"/>
          <w:szCs w:val="27"/>
          <w:lang w:eastAsia="es-ES"/>
        </w:rPr>
      </w:pPr>
    </w:p>
    <w:p w:rsidR="00706571" w:rsidRDefault="00706571" w:rsidP="004051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DAA520"/>
          <w:sz w:val="27"/>
          <w:szCs w:val="27"/>
          <w:lang w:eastAsia="es-ES"/>
        </w:rPr>
      </w:pPr>
    </w:p>
    <w:p w:rsidR="00706571" w:rsidRDefault="00706571" w:rsidP="004051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DAA520"/>
          <w:sz w:val="27"/>
          <w:szCs w:val="27"/>
          <w:lang w:eastAsia="es-ES"/>
        </w:rPr>
      </w:pPr>
    </w:p>
    <w:p w:rsidR="00706571" w:rsidRDefault="00706571" w:rsidP="004051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DAA520"/>
          <w:sz w:val="27"/>
          <w:szCs w:val="27"/>
          <w:lang w:eastAsia="es-ES"/>
        </w:rPr>
      </w:pPr>
    </w:p>
    <w:p w:rsidR="00706571" w:rsidRDefault="00706571" w:rsidP="004051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DAA520"/>
          <w:sz w:val="27"/>
          <w:szCs w:val="27"/>
          <w:lang w:eastAsia="es-ES"/>
        </w:rPr>
      </w:pPr>
      <w:r>
        <w:rPr>
          <w:rFonts w:ascii="Arial" w:hAnsi="Arial" w:cs="Arial"/>
          <w:b/>
          <w:bCs/>
          <w:color w:val="DAA520"/>
          <w:sz w:val="27"/>
          <w:szCs w:val="27"/>
          <w:lang w:eastAsia="es-ES"/>
        </w:rPr>
        <w:t>DECLARACIÓ UNIVERSAL DELS DRETS HUMANS</w:t>
      </w:r>
    </w:p>
    <w:p w:rsidR="00706571" w:rsidRPr="004051F2" w:rsidRDefault="00706571" w:rsidP="00F50A2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es-ES"/>
        </w:rPr>
      </w:pPr>
      <w:r w:rsidRPr="004051F2">
        <w:rPr>
          <w:rFonts w:ascii="Arial" w:hAnsi="Arial" w:cs="Arial"/>
          <w:color w:val="000000"/>
          <w:sz w:val="24"/>
          <w:szCs w:val="24"/>
          <w:lang w:eastAsia="es-ES"/>
        </w:rPr>
        <w:t>Llegeix el text i fes les activitats</w:t>
      </w:r>
    </w:p>
    <w:p w:rsidR="00706571" w:rsidRPr="00F50A26" w:rsidRDefault="00706571" w:rsidP="00F50A2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DAA520"/>
          <w:sz w:val="27"/>
          <w:szCs w:val="27"/>
          <w:lang w:eastAsia="es-ES"/>
        </w:rPr>
      </w:pPr>
      <w:r w:rsidRPr="00F50A26">
        <w:rPr>
          <w:rFonts w:ascii="Arial" w:hAnsi="Arial" w:cs="Arial"/>
          <w:b/>
          <w:bCs/>
          <w:color w:val="DAA520"/>
          <w:sz w:val="27"/>
          <w:szCs w:val="27"/>
          <w:lang w:eastAsia="es-ES"/>
        </w:rPr>
        <w:t>Preàmbul</w:t>
      </w:r>
    </w:p>
    <w:p w:rsidR="00706571" w:rsidRPr="00F50A26" w:rsidRDefault="00706571" w:rsidP="00F50A2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Considerant que el respecte a la dignitat inherent a tots els membres de la família humana i als drets iguals i inalienables de cadascun constitueix el fonament de la llibertat, de la</w:t>
      </w:r>
      <w:hyperlink r:id="rId5" w:anchor="52726094" w:tooltip="Click to Continue &gt; by GetTheDiscount" w:history="1">
        <w:r w:rsidRPr="004051F2">
          <w:rPr>
            <w:rFonts w:ascii="Arial" w:hAnsi="Arial" w:cs="Arial"/>
            <w:color w:val="000000"/>
            <w:sz w:val="20"/>
            <w:szCs w:val="20"/>
            <w:lang w:eastAsia="es-ES"/>
          </w:rPr>
          <w:t>JUSTÍCIA</w:t>
        </w:r>
      </w:hyperlink>
      <w:r w:rsidRPr="004051F2">
        <w:rPr>
          <w:rFonts w:ascii="Arial" w:hAnsi="Arial" w:cs="Arial"/>
          <w:color w:val="000000"/>
          <w:sz w:val="20"/>
          <w:szCs w:val="20"/>
          <w:lang w:eastAsia="es-ES"/>
        </w:rPr>
        <w:t> 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i de la pau del món;</w:t>
      </w:r>
    </w:p>
    <w:p w:rsidR="00706571" w:rsidRPr="00F50A26" w:rsidRDefault="00706571" w:rsidP="00F50A2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Considerant que del desconeixement i menyspreu dels drets humans, n'han derivat actes de barbàrie que revolten la consciència de la humanitat, i que l'adveniment en el futur d'un món on les persones alliberades del terror i de la misèria tinguin dret a parlar i a creure lliurement ha esdevingut la més alta aspiració humana;</w:t>
      </w:r>
    </w:p>
    <w:p w:rsidR="00706571" w:rsidRPr="00F50A26" w:rsidRDefault="00706571" w:rsidP="00F50A2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Considerant cosa essencial de protegir els drets humans amb un règim de dret a fi que l'ésser humà no es vegi obligat al capdavall a rebel·lar-se contra la tirania i l'opressió;</w:t>
      </w:r>
    </w:p>
    <w:p w:rsidR="00706571" w:rsidRPr="00F50A26" w:rsidRDefault="00706571" w:rsidP="00F50A2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Considerant que és també essencial d</w:t>
      </w:r>
      <w:r w:rsidRPr="004051F2">
        <w:rPr>
          <w:rFonts w:ascii="Arial" w:hAnsi="Arial" w:cs="Arial"/>
          <w:color w:val="000000"/>
          <w:sz w:val="20"/>
          <w:szCs w:val="20"/>
          <w:lang w:eastAsia="es-ES"/>
        </w:rPr>
        <w:t>e fomentar  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l'establiment de relacions amistoses entre les nacions;</w:t>
      </w:r>
    </w:p>
    <w:p w:rsidR="00706571" w:rsidRPr="00F50A26" w:rsidRDefault="00706571" w:rsidP="00F50A2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Considerant que en la Carta de les Nacions Unides els pobles han proclamat llur fe en els drets fonamentals de l'ésser humà, en la dignitat i en la vàlua de la persona humana, en la igualtat de drets d'homes i dones, i que s'han demostrat disposats a afavorir el progrés</w:t>
      </w:r>
      <w:hyperlink r:id="rId6" w:anchor="92710809" w:tooltip="Click to Continue &gt; by GetTheDiscount" w:history="1">
        <w:r w:rsidRPr="009F3B0C">
          <w:rPr>
            <w:rStyle w:val="Hyperlink"/>
          </w:rPr>
          <w:t>http://www.xtec.cat/~lvallmaj/passeig/dudh.htm - 92710809</w:t>
        </w:r>
      </w:hyperlink>
      <w:r w:rsidRPr="004051F2">
        <w:rPr>
          <w:rFonts w:ascii="Arial" w:hAnsi="Arial" w:cs="Arial"/>
          <w:color w:val="000000"/>
          <w:sz w:val="20"/>
          <w:szCs w:val="20"/>
          <w:lang w:eastAsia="es-ES"/>
        </w:rPr>
        <w:t xml:space="preserve"> social  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i a instaurar unes millors condicions de vida dins d</w:t>
      </w:r>
      <w:hyperlink r:id="rId7" w:anchor="63100296" w:tooltip="Click to Continue &gt; by GetTheDiscount" w:history="1">
        <w:r w:rsidRPr="004051F2">
          <w:rPr>
            <w:rFonts w:ascii="Arial" w:hAnsi="Arial" w:cs="Arial"/>
            <w:color w:val="000000"/>
            <w:sz w:val="20"/>
            <w:szCs w:val="20"/>
            <w:lang w:eastAsia="es-ES"/>
          </w:rPr>
          <w:t>’</w:t>
        </w:r>
      </w:hyperlink>
      <w:r w:rsidRPr="004051F2">
        <w:rPr>
          <w:rFonts w:ascii="Arial" w:hAnsi="Arial" w:cs="Arial"/>
          <w:color w:val="000000"/>
          <w:sz w:val="20"/>
          <w:szCs w:val="20"/>
          <w:lang w:eastAsia="es-ES"/>
        </w:rPr>
        <w:t xml:space="preserve"> una 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més gran llibertat;</w:t>
      </w:r>
    </w:p>
    <w:p w:rsidR="00706571" w:rsidRPr="00F50A26" w:rsidRDefault="00706571" w:rsidP="00F50A2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Considerant que els estats membres s'han compromès a assegurar, en cooperació amb l'Organització de les Nacions Unides, el respecte universal i efectiu dels drets humans, de les llibertats fonamentals;</w:t>
      </w:r>
    </w:p>
    <w:p w:rsidR="00706571" w:rsidRPr="00F50A26" w:rsidRDefault="00706571" w:rsidP="004051F2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Considerant que una concepció comuna d'aquests drets i d'aquestes llibertats és de la més gran importància amb vista al ple acompliment d'aquest compromís,</w:t>
      </w:r>
    </w:p>
    <w:p w:rsidR="00706571" w:rsidRPr="00F50A26" w:rsidRDefault="00706571" w:rsidP="00F50A2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L'Assemblea General</w:t>
      </w:r>
    </w:p>
    <w:p w:rsidR="00706571" w:rsidRPr="00F50A26" w:rsidRDefault="00706571" w:rsidP="004051F2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Proclama aquesta Declaració Universal dels Drets Humans com l'ideal comú que tots els pobles i totes les nacions han d'assolir a fi que totes les persones i òrgans de la societat, tenint aquesta Declaració sempre</w:t>
      </w:r>
      <w:hyperlink r:id="rId8" w:anchor="12562976" w:tooltip="Click to Continue &gt; by GetTheDiscount" w:history="1">
        <w:r w:rsidRPr="009F3B0C">
          <w:rPr>
            <w:rStyle w:val="Hyperlink"/>
          </w:rPr>
          <w:t>http://www.xtec.cat/~lvallmaj/passeig/dudh.htm - 12562976</w:t>
        </w:r>
      </w:hyperlink>
      <w:r w:rsidRPr="004051F2">
        <w:rPr>
          <w:rFonts w:ascii="Arial" w:hAnsi="Arial" w:cs="Arial"/>
          <w:color w:val="000000"/>
          <w:sz w:val="20"/>
          <w:szCs w:val="20"/>
          <w:lang w:eastAsia="es-ES"/>
        </w:rPr>
        <w:t xml:space="preserve"> present  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a l'esperit, s'esforcin a promoure el respecte d'aquests drets i d'aquestes llibertats mitjançant l'ensenyament i l'educació, i assegurar amb mesures progressives d'ordre nacional i internacional llur reconeixement i aplicació universals i efectius, tant per part dels estats membres com dels territoris que jurídicament en depenen.</w:t>
      </w:r>
    </w:p>
    <w:p w:rsidR="00706571" w:rsidRPr="00F50A26" w:rsidRDefault="00706571" w:rsidP="00F50A2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 w:rsidRPr="00F50A26">
        <w:rPr>
          <w:rFonts w:ascii="Arial" w:hAnsi="Arial" w:cs="Arial"/>
          <w:color w:val="000000"/>
          <w:sz w:val="20"/>
          <w:szCs w:val="20"/>
          <w:lang w:val="en-US" w:eastAsia="es-ES"/>
        </w:rPr>
        <w:t>Article 1</w:t>
      </w:r>
      <w:r w:rsidRPr="00F50A26">
        <w:rPr>
          <w:rFonts w:ascii="Arial" w:hAnsi="Arial" w:cs="Arial"/>
          <w:color w:val="000000"/>
          <w:sz w:val="20"/>
          <w:szCs w:val="20"/>
          <w:lang w:val="en-US" w:eastAsia="es-ES"/>
        </w:rPr>
        <w:br/>
        <w:t xml:space="preserve">Tots els éssers humans neixen lliures i iguals en dignitat i en drets. 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Són dotats de raó i de consciència, i els cal mantenir-se</w:t>
      </w:r>
      <w:hyperlink r:id="rId9" w:anchor="20335730" w:tooltip="Click to Continue &gt; by GetTheDiscount" w:history="1">
        <w:r w:rsidRPr="009F3B0C">
          <w:rPr>
            <w:rStyle w:val="Hyperlink"/>
          </w:rPr>
          <w:t>http://www.xtec.cat/~lvallmaj/passeig/dudh.htm - 20335730</w:t>
        </w:r>
      </w:hyperlink>
      <w:r w:rsidRPr="004051F2">
        <w:rPr>
          <w:rFonts w:ascii="Arial" w:hAnsi="Arial" w:cs="Arial"/>
          <w:color w:val="000000"/>
          <w:sz w:val="20"/>
          <w:szCs w:val="20"/>
          <w:lang w:eastAsia="es-ES"/>
        </w:rPr>
        <w:t xml:space="preserve"> entre 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ells amb esperit de fraternitat.</w:t>
      </w:r>
    </w:p>
    <w:p w:rsidR="00706571" w:rsidRPr="00F50A26" w:rsidRDefault="00706571" w:rsidP="00F50A2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Article 2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br/>
        <w:t>Qualsevol persona pot prevaler-se de tots els drets i de totes les llibertats que aquesta declaració proclama, sense cap distinció de raça, de color, de sexe, de llengua, de religió, d'opinió pública o d'altra mena, d'origen nacional o social, de fortuna, de naixement o de qualsevol altra classe. Hom no farà tampoc cap distinció fonamentada en l'estatus polític, administratiu i internacional del país o territori del qual depengui jurídicament la persona, tant si es tracta d'un país o territori independent,</w:t>
      </w:r>
      <w:hyperlink r:id="rId10" w:anchor="50506191" w:tooltip="Click to Continue &gt; by GetTheDiscount" w:history="1">
        <w:r w:rsidRPr="004051F2">
          <w:rPr>
            <w:rFonts w:ascii="Arial" w:hAnsi="Arial" w:cs="Arial"/>
            <w:color w:val="000000"/>
            <w:sz w:val="20"/>
            <w:szCs w:val="20"/>
            <w:lang w:eastAsia="es-ES"/>
          </w:rPr>
          <w:t>com</w:t>
        </w:r>
      </w:hyperlink>
      <w:r w:rsidRPr="004051F2">
        <w:rPr>
          <w:rFonts w:ascii="Arial" w:hAnsi="Arial" w:cs="Arial"/>
          <w:color w:val="000000"/>
          <w:sz w:val="20"/>
          <w:szCs w:val="20"/>
          <w:lang w:eastAsia="es-ES"/>
        </w:rPr>
        <w:t> 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si està sota la tutela, encara que no sigui autònom o que estigui sotmès a qualsevol limitació de sobirania.</w:t>
      </w:r>
    </w:p>
    <w:p w:rsidR="00706571" w:rsidRPr="00F50A26" w:rsidRDefault="00706571" w:rsidP="00F50A2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Article 3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br/>
        <w:t>Tot individu té dret a la vida, a la llibertat i a la seguretat de la persona.</w:t>
      </w:r>
    </w:p>
    <w:p w:rsidR="00706571" w:rsidRPr="00F50A26" w:rsidRDefault="00706571" w:rsidP="00F50A2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Article 4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br/>
        <w:t>Cap persona no està sotmesa a esclavitud o servatge; l'esclavitud i el tràfic d'esclaus són prohibits en totes llurs</w:t>
      </w:r>
      <w:hyperlink r:id="rId11" w:anchor="11932889" w:tooltip="Click to Continue &gt; by GetTheDiscount" w:history="1">
        <w:r w:rsidRPr="009F3B0C">
          <w:rPr>
            <w:rStyle w:val="Hyperlink"/>
          </w:rPr>
          <w:t>http://www.xtec.cat/~lvallmaj/passeig/dudh.htm - 11932889</w:t>
        </w:r>
      </w:hyperlink>
      <w:r w:rsidRPr="004051F2">
        <w:rPr>
          <w:rFonts w:ascii="Arial" w:hAnsi="Arial" w:cs="Arial"/>
          <w:color w:val="000000"/>
          <w:sz w:val="20"/>
          <w:szCs w:val="20"/>
          <w:lang w:eastAsia="es-ES"/>
        </w:rPr>
        <w:t xml:space="preserve"> formes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.</w:t>
      </w:r>
    </w:p>
    <w:p w:rsidR="00706571" w:rsidRPr="00F50A26" w:rsidRDefault="00706571" w:rsidP="00F50A2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Article 5</w:t>
      </w:r>
      <w:r w:rsidRPr="004051F2">
        <w:rPr>
          <w:rFonts w:ascii="Arial" w:hAnsi="Arial" w:cs="Arial"/>
          <w:color w:val="000000"/>
          <w:sz w:val="20"/>
          <w:szCs w:val="20"/>
          <w:lang w:eastAsia="es-ES"/>
        </w:rPr>
        <w:t> 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br/>
        <w:t>Cap persona no serà sotmesa a tortura ni a penes o tractes cruels, inhumans o degradants.</w:t>
      </w:r>
    </w:p>
    <w:p w:rsidR="00706571" w:rsidRPr="00F50A26" w:rsidRDefault="00706571" w:rsidP="00F50A2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Article 6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br/>
        <w:t>Tothom i en tot lloc té dret al reconeixement de la pròpia personalitat jurídica.</w:t>
      </w:r>
    </w:p>
    <w:p w:rsidR="00706571" w:rsidRPr="00F50A26" w:rsidRDefault="00706571" w:rsidP="00F50A2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Article 7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br/>
        <w:t>Tothom és igual davant la llei i té dret d'obtenir-ne la mateixa protecció contra qualsevol discriminació que violi la</w:t>
      </w:r>
      <w:r w:rsidRPr="004051F2">
        <w:rPr>
          <w:rFonts w:ascii="Arial" w:hAnsi="Arial" w:cs="Arial"/>
          <w:color w:val="000000"/>
          <w:sz w:val="20"/>
          <w:szCs w:val="20"/>
          <w:lang w:eastAsia="es-ES"/>
        </w:rPr>
        <w:t xml:space="preserve"> present  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declaració contra tota provocació a una tal discriminació.</w:t>
      </w:r>
    </w:p>
    <w:p w:rsidR="00706571" w:rsidRPr="00F50A26" w:rsidRDefault="00706571" w:rsidP="00F50A2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Article 8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br/>
        <w:t>Tota persona té dret a un recurs efectiu prop de les competents jurisdiccions nacionals, contra aquells actes que violin els drets fonamentals reconeguts per la constitució o la llei.</w:t>
      </w:r>
    </w:p>
    <w:p w:rsidR="00706571" w:rsidRPr="00F50A26" w:rsidRDefault="00706571" w:rsidP="00F50A2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Article 9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br/>
        <w:t>Ningú no pot ser arrestat, detingut ni exiliat arbitràriament.</w:t>
      </w:r>
    </w:p>
    <w:p w:rsidR="00706571" w:rsidRPr="00F50A26" w:rsidRDefault="00706571" w:rsidP="00F50A2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Article 10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br/>
        <w:t>Tota persona té dret, en règim d'igualtat, que la seva causa sigui portada equitativament i imparcialment en un tribunal independent i imparcial, el qual decidirà tant sobre els seus drets i les</w:t>
      </w:r>
      <w:hyperlink r:id="rId12" w:anchor="93096622" w:tooltip="Click to Continue &gt; by GetTheDiscount" w:history="1">
        <w:r w:rsidRPr="009F3B0C">
          <w:rPr>
            <w:rStyle w:val="Hyperlink"/>
          </w:rPr>
          <w:t>http://www.xtec.cat/~lvallmaj/passeig/dudh.htm - 93096622</w:t>
        </w:r>
      </w:hyperlink>
      <w:r w:rsidRPr="004051F2">
        <w:rPr>
          <w:rFonts w:ascii="Arial" w:hAnsi="Arial" w:cs="Arial"/>
          <w:color w:val="000000"/>
          <w:sz w:val="20"/>
          <w:szCs w:val="20"/>
          <w:lang w:eastAsia="es-ES"/>
        </w:rPr>
        <w:t xml:space="preserve"> seves 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obligacions com sobre el fonament de tota acusació adreçada contra ella en matèria penal.</w:t>
      </w:r>
    </w:p>
    <w:p w:rsidR="00706571" w:rsidRPr="00F50A26" w:rsidRDefault="00706571" w:rsidP="00F50A2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Article 11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br/>
        <w:t>1. Hom presumeix innocent tota persona acusada d'un acte delictiu fins que la seva culpabilitat hagi estat establerta legalment en el</w:t>
      </w:r>
      <w:r w:rsidRPr="004051F2">
        <w:rPr>
          <w:rFonts w:ascii="Arial" w:hAnsi="Arial" w:cs="Arial"/>
          <w:color w:val="000000"/>
          <w:sz w:val="20"/>
          <w:szCs w:val="20"/>
          <w:lang w:eastAsia="es-ES"/>
        </w:rPr>
        <w:t xml:space="preserve"> </w:t>
      </w:r>
      <w:hyperlink r:id="rId13" w:anchor="25040201" w:tooltip="Click to Continue &gt; by GetTheDiscount" w:history="1">
        <w:r w:rsidRPr="004051F2">
          <w:rPr>
            <w:rFonts w:ascii="Arial" w:hAnsi="Arial" w:cs="Arial"/>
            <w:color w:val="000000"/>
            <w:sz w:val="20"/>
            <w:szCs w:val="20"/>
            <w:lang w:eastAsia="es-ES"/>
          </w:rPr>
          <w:t>curs</w:t>
        </w:r>
      </w:hyperlink>
      <w:r w:rsidRPr="004051F2">
        <w:rPr>
          <w:rFonts w:ascii="Arial" w:hAnsi="Arial" w:cs="Arial"/>
          <w:color w:val="000000"/>
          <w:sz w:val="20"/>
          <w:szCs w:val="20"/>
          <w:lang w:eastAsia="es-ES"/>
        </w:rPr>
        <w:t> 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d'un procés públic, en el qual totes les garanties necessàries per a la defensa hagin estat assegurades.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br/>
        <w:t>2. Ningú no serà condemnat per accions o per omissions que quan foren comeses no constituïen acte delictiu d'acord amb el dret nacional i internacional. Tampoc no s'imposarà cap pena superior a la que era aplicable quan l'acte delictiu fou comès.</w:t>
      </w:r>
    </w:p>
    <w:p w:rsidR="00706571" w:rsidRPr="00F50A26" w:rsidRDefault="00706571" w:rsidP="00F50A2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Article 12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br/>
        <w:t>Ningú no serà objecte d'intromissions arbitràries en l</w:t>
      </w:r>
      <w:r w:rsidRPr="004051F2">
        <w:rPr>
          <w:rFonts w:ascii="Arial" w:hAnsi="Arial" w:cs="Arial"/>
          <w:color w:val="000000"/>
          <w:sz w:val="20"/>
          <w:szCs w:val="20"/>
          <w:lang w:eastAsia="es-ES"/>
        </w:rPr>
        <w:t xml:space="preserve">a seva 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vida privada ni en la de la seva família, en el seu domicili ni en la seva correspondència, ni d'atemptats contra la seva fama o reputació. Tota persona té dret a la protecció de la llei contra aquestes intromissions o aquests atemptats.</w:t>
      </w:r>
    </w:p>
    <w:p w:rsidR="00706571" w:rsidRPr="00F50A26" w:rsidRDefault="00706571" w:rsidP="00F50A2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Article 13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br/>
        <w:t>1. Tota persona té dret a circular i a escollir el seu lloc de residència a l'interior d'un estat.</w:t>
      </w:r>
      <w:r w:rsidRPr="004051F2">
        <w:rPr>
          <w:rFonts w:ascii="Arial" w:hAnsi="Arial" w:cs="Arial"/>
          <w:color w:val="000000"/>
          <w:sz w:val="20"/>
          <w:szCs w:val="20"/>
          <w:lang w:eastAsia="es-ES"/>
        </w:rPr>
        <w:t> 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br/>
        <w:t>2. Tota persona té dret a abandonar qualsevol país, àdhuc el propi, i a retornar-hi.</w:t>
      </w:r>
    </w:p>
    <w:p w:rsidR="00706571" w:rsidRPr="00F50A26" w:rsidRDefault="00706571" w:rsidP="00F50A2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Article 14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br/>
        <w:t>1. En cas de persecució, tota persona té dret a cercar asil i a beneficiar-se'n en d'altres països.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br/>
        <w:t>2. Aquest dret no podrà ésser invocat en cas de persecució basada realment en un crim de dret comú, o actes contraris als principis i fins de les Nacions Unides.</w:t>
      </w:r>
    </w:p>
    <w:p w:rsidR="00706571" w:rsidRPr="00F50A26" w:rsidRDefault="00706571" w:rsidP="00F50A2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Article 15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br/>
        <w:t>1. Tot individu té dret a</w:t>
      </w:r>
      <w:hyperlink r:id="rId14" w:anchor="17516003" w:tooltip="Click to Continue &gt; by GetTheDiscount" w:history="1">
        <w:r w:rsidRPr="009F3B0C">
          <w:rPr>
            <w:rStyle w:val="Hyperlink"/>
          </w:rPr>
          <w:t>http://www.xtec.cat/~lvallmaj/passeig/dudh.htm - 17516003</w:t>
        </w:r>
      </w:hyperlink>
      <w:r w:rsidRPr="004051F2">
        <w:rPr>
          <w:rFonts w:ascii="Arial" w:hAnsi="Arial" w:cs="Arial"/>
          <w:color w:val="000000"/>
          <w:sz w:val="20"/>
          <w:szCs w:val="20"/>
          <w:lang w:eastAsia="es-ES"/>
        </w:rPr>
        <w:t xml:space="preserve"> una 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nacionalitat.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br/>
        <w:t>2. Ningú no pot ésser privat arbitràriament de la seva nacionalitat ni del dret a canviar de nacionalitat.</w:t>
      </w:r>
    </w:p>
    <w:p w:rsidR="00706571" w:rsidRPr="00F50A26" w:rsidRDefault="00706571" w:rsidP="00F50A2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Article 16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br/>
        <w:t>1. A</w:t>
      </w:r>
      <w:hyperlink r:id="rId15" w:anchor="26342851" w:tooltip="Click to Continue &gt; by GetTheDiscount" w:history="1">
        <w:r w:rsidRPr="009F3B0C">
          <w:rPr>
            <w:rStyle w:val="Hyperlink"/>
          </w:rPr>
          <w:t>http://www.xtec.cat/~lvallmaj/passeig/dudh.htm - 26342851</w:t>
        </w:r>
      </w:hyperlink>
      <w:r w:rsidRPr="004051F2">
        <w:rPr>
          <w:rFonts w:ascii="Arial" w:hAnsi="Arial" w:cs="Arial"/>
          <w:color w:val="000000"/>
          <w:sz w:val="20"/>
          <w:szCs w:val="20"/>
          <w:lang w:eastAsia="es-ES"/>
        </w:rPr>
        <w:t xml:space="preserve"> partir  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de l'edat núbil, l'home i la dona, sense cap restricció</w:t>
      </w:r>
      <w:hyperlink r:id="rId16" w:anchor="65024519" w:tooltip="Click to Continue &gt; by GetTheDiscount" w:history="1">
        <w:r w:rsidRPr="004051F2">
          <w:rPr>
            <w:rFonts w:ascii="Arial" w:hAnsi="Arial" w:cs="Arial"/>
            <w:color w:val="000000"/>
            <w:sz w:val="20"/>
            <w:szCs w:val="20"/>
            <w:lang w:eastAsia="es-ES"/>
          </w:rPr>
          <w:t>PER</w:t>
        </w:r>
        <w:hyperlink r:id="rId17" w:anchor="65024519" w:tooltip="&quot;Click to Continue &gt; by GetTheDiscount&quot; " w:history="1">
          <w:r w:rsidRPr="00163DF1">
            <w:rPr>
              <w:rFonts w:ascii="Arial" w:hAnsi="Arial" w:cs="Arial"/>
              <w:noProof/>
              <w:color w:val="000000"/>
              <w:sz w:val="20"/>
              <w:szCs w:val="20"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5" o:spid="_x0000_i1025" type="#_x0000_t75" alt="http://cdncache-a.akamaihd.net/items/it/img/arrow-10x10.png" href="http://www.xtec.cat/~lvallmaj/passeig/dudh.h#650245" title="&quot;Click to Continue &gt; by GetTheDiscount&quot;" style="width:7.8pt;height:7.8pt;visibility:visible" o:button="t">
                <v:fill o:detectmouseclick="t"/>
                <v:imagedata r:id="rId18" o:title=""/>
              </v:shape>
            </w:pict>
          </w:r>
        </w:hyperlink>
      </w:hyperlink>
      <w:r w:rsidRPr="004051F2">
        <w:rPr>
          <w:rFonts w:ascii="Arial" w:hAnsi="Arial" w:cs="Arial"/>
          <w:color w:val="000000"/>
          <w:sz w:val="20"/>
          <w:szCs w:val="20"/>
          <w:lang w:eastAsia="es-ES"/>
        </w:rPr>
        <w:t> 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raó de raça, nacionalitat o religió, tenen dret a casar-se i a fundar una família. Ambdós tenen drets iguals al matrimoni, durant el matrimoni i en el moment de la seva dissolució.</w:t>
      </w:r>
      <w:r w:rsidRPr="004051F2">
        <w:rPr>
          <w:rFonts w:ascii="Arial" w:hAnsi="Arial" w:cs="Arial"/>
          <w:color w:val="000000"/>
          <w:sz w:val="20"/>
          <w:szCs w:val="20"/>
          <w:lang w:eastAsia="es-ES"/>
        </w:rPr>
        <w:t> 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br/>
        <w:t>2. El matrimoni només pot realitzar-se amb el consentiment lliure i ple dels futurs esposos.</w:t>
      </w:r>
      <w:r w:rsidRPr="004051F2">
        <w:rPr>
          <w:rFonts w:ascii="Arial" w:hAnsi="Arial" w:cs="Arial"/>
          <w:color w:val="000000"/>
          <w:sz w:val="20"/>
          <w:szCs w:val="20"/>
          <w:lang w:eastAsia="es-ES"/>
        </w:rPr>
        <w:t> 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br/>
        <w:t>3.La família és l'element natural i fonamental de la societat, i té dret a la protecció de la societat i de l'estat.</w:t>
      </w:r>
    </w:p>
    <w:p w:rsidR="00706571" w:rsidRPr="00F50A26" w:rsidRDefault="00706571" w:rsidP="00F50A2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Article 17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br/>
        <w:t>1. Tota persona, individualment i col·lectiva, té dret a la propietat.</w:t>
      </w:r>
      <w:r w:rsidRPr="004051F2">
        <w:rPr>
          <w:rFonts w:ascii="Arial" w:hAnsi="Arial" w:cs="Arial"/>
          <w:color w:val="000000"/>
          <w:sz w:val="20"/>
          <w:szCs w:val="20"/>
          <w:lang w:eastAsia="es-ES"/>
        </w:rPr>
        <w:t> 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br/>
        <w:t>2. Ningú no pot ésser privat arbitràriament de la seva propietat.</w:t>
      </w:r>
    </w:p>
    <w:p w:rsidR="00706571" w:rsidRPr="00F50A26" w:rsidRDefault="00706571" w:rsidP="00F50A2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Article 18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br/>
        <w:t>Tota persona té dret a la llibertat de pensament, de consciència i de religió; aquest dret comporta la llibertat de canviar de religió o de convicció i la de manifestar-les individualment o en comú, en públic i en privat, mitjançant l'ensenyament, la predicació, el culte i l'acompliment de ritus.</w:t>
      </w:r>
    </w:p>
    <w:p w:rsidR="00706571" w:rsidRPr="00F50A26" w:rsidRDefault="00706571" w:rsidP="00F50A2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Article 19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br/>
        <w:t>Tot individu té dret a la llibertat d'opinió i d'expressió; això comporta el dret a no ésser inquietat per causa de les opinions i el de cercar, rebre o difondre les informacions i les idees per qualsevol mitjà d'expressió i sense consideració de fronteres.</w:t>
      </w:r>
    </w:p>
    <w:p w:rsidR="00706571" w:rsidRPr="00F50A26" w:rsidRDefault="00706571" w:rsidP="00F50A2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Article 20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br/>
        <w:t>1. Tota persona té dret a la llibertat de reunió i d'associació pacífiques.</w:t>
      </w:r>
      <w:r w:rsidRPr="004051F2">
        <w:rPr>
          <w:rFonts w:ascii="Arial" w:hAnsi="Arial" w:cs="Arial"/>
          <w:color w:val="000000"/>
          <w:sz w:val="20"/>
          <w:szCs w:val="20"/>
          <w:lang w:eastAsia="es-ES"/>
        </w:rPr>
        <w:t> 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br/>
        <w:t>2. Ningú no pot ésser obligat a pertànyer a una determinada associació.</w:t>
      </w:r>
    </w:p>
    <w:p w:rsidR="00706571" w:rsidRPr="00F50A26" w:rsidRDefault="00706571" w:rsidP="00F50A2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Article 21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br/>
        <w:t>1. Tothom té dret a prendre part en la direcció dels afers públics del seu país, sigui directament, sigui per mitjà de representants elegits lliurement.</w:t>
      </w:r>
      <w:r w:rsidRPr="004051F2">
        <w:rPr>
          <w:rFonts w:ascii="Arial" w:hAnsi="Arial" w:cs="Arial"/>
          <w:color w:val="000000"/>
          <w:sz w:val="20"/>
          <w:szCs w:val="20"/>
          <w:lang w:eastAsia="es-ES"/>
        </w:rPr>
        <w:t> 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br/>
        <w:t>2.Tota persona té dret a accedir a les funcions públiques del país en condicions d'igualtat.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br/>
        <w:t>3. La voluntat del poble és el fonament de l'autoritat dels poders públics; aquesta voluntat ha d'expressar-se mitjançant eleccions sinceres que cal celebrar periòdicament per sufragi universal igual i secret, o seguint qualsevol procediment equivalent que asseguri la llibertat del vot.</w:t>
      </w:r>
    </w:p>
    <w:p w:rsidR="00706571" w:rsidRPr="00F50A26" w:rsidRDefault="00706571" w:rsidP="00F50A2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Article 22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br/>
        <w:t>Tota persona,</w:t>
      </w:r>
      <w:hyperlink r:id="rId19" w:anchor="86427411" w:tooltip="Click to Continue &gt; by GetTheDiscount" w:history="1">
        <w:r w:rsidRPr="004051F2">
          <w:rPr>
            <w:rFonts w:ascii="Arial" w:hAnsi="Arial" w:cs="Arial"/>
            <w:color w:val="000000"/>
            <w:sz w:val="20"/>
            <w:szCs w:val="20"/>
            <w:lang w:eastAsia="es-ES"/>
          </w:rPr>
          <w:t>com</w:t>
        </w:r>
      </w:hyperlink>
      <w:r w:rsidRPr="004051F2">
        <w:rPr>
          <w:rFonts w:ascii="Arial" w:hAnsi="Arial" w:cs="Arial"/>
          <w:color w:val="000000"/>
          <w:sz w:val="20"/>
          <w:szCs w:val="20"/>
          <w:lang w:eastAsia="es-ES"/>
        </w:rPr>
        <w:t> 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a membre de la societat, té dret a la seguretat social; té la facultat d'obtenir la satisfacció dels drets econòmics socials i culturals indispensables a la</w:t>
      </w:r>
      <w:hyperlink r:id="rId20" w:anchor="2236713" w:tooltip="Click to Continue &gt; by GetTheDiscount" w:history="1">
        <w:r w:rsidRPr="009F3B0C">
          <w:rPr>
            <w:rStyle w:val="Hyperlink"/>
          </w:rPr>
          <w:t>http://www.xtec.cat/~lvallmaj/passeig/dudh.htm - 2236713</w:t>
        </w:r>
      </w:hyperlink>
      <w:r w:rsidRPr="004051F2">
        <w:rPr>
          <w:rFonts w:ascii="Arial" w:hAnsi="Arial" w:cs="Arial"/>
          <w:color w:val="000000"/>
          <w:sz w:val="20"/>
          <w:szCs w:val="20"/>
          <w:lang w:eastAsia="es-ES"/>
        </w:rPr>
        <w:t xml:space="preserve"> seva  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dignitat i al lliure desenvolupament de la seva personalitat, per l'esforç nacional i la cooperació internacional, segons l'organització i els recursos de cada país.</w:t>
      </w:r>
    </w:p>
    <w:p w:rsidR="00706571" w:rsidRPr="00F50A26" w:rsidRDefault="00706571" w:rsidP="00F50A2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Article 23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br/>
        <w:t>1. Tota persona té dret al treball, a la lliure elecció del seu treball i a la protecció contra la desocupació.</w:t>
      </w:r>
      <w:r w:rsidRPr="004051F2">
        <w:rPr>
          <w:rFonts w:ascii="Arial" w:hAnsi="Arial" w:cs="Arial"/>
          <w:color w:val="000000"/>
          <w:sz w:val="20"/>
          <w:szCs w:val="20"/>
          <w:lang w:eastAsia="es-ES"/>
        </w:rPr>
        <w:t> 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br/>
        <w:t>2.Tothom té dret, sense cap discriminació, a igual salari per igual treball.</w:t>
      </w:r>
      <w:r w:rsidRPr="004051F2">
        <w:rPr>
          <w:rFonts w:ascii="Arial" w:hAnsi="Arial" w:cs="Arial"/>
          <w:color w:val="000000"/>
          <w:sz w:val="20"/>
          <w:szCs w:val="20"/>
          <w:lang w:eastAsia="es-ES"/>
        </w:rPr>
        <w:t> 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br/>
        <w:t>3.Tothom que treballa té dret a una remuneració equitativa i satisfactòria que asseguri per a ell i per a la seva família una existència conforme amb la dignitat humana,</w:t>
      </w:r>
      <w:hyperlink r:id="rId21" w:anchor="28268027" w:tooltip="Click to Continue &gt; by GetTheDiscount" w:history="1">
        <w:r w:rsidRPr="004051F2">
          <w:rPr>
            <w:rFonts w:ascii="Arial" w:hAnsi="Arial" w:cs="Arial"/>
            <w:color w:val="000000"/>
            <w:sz w:val="20"/>
            <w:szCs w:val="20"/>
            <w:lang w:eastAsia="es-ES"/>
          </w:rPr>
          <w:t>completada</w:t>
        </w:r>
      </w:hyperlink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, si cal, amb els altres mitjans de protecció social.</w:t>
      </w:r>
      <w:r w:rsidRPr="004051F2">
        <w:rPr>
          <w:rFonts w:ascii="Arial" w:hAnsi="Arial" w:cs="Arial"/>
          <w:color w:val="000000"/>
          <w:sz w:val="20"/>
          <w:szCs w:val="20"/>
          <w:lang w:eastAsia="es-ES"/>
        </w:rPr>
        <w:t> 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br/>
        <w:t>4.Tota persona té dret, unint-se amb d'altres, a fundar sindicats i a afiliar-s'hi per a la defensa dels propis interessos.</w:t>
      </w:r>
    </w:p>
    <w:p w:rsidR="00706571" w:rsidRPr="00F50A26" w:rsidRDefault="00706571" w:rsidP="00F50A2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Article 24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br/>
        <w:t>Tota persona té dret al descans i al lleure i, particularment, a una limitació raonable de la jornada de treball i a vacances periòdiques pagades.</w:t>
      </w:r>
    </w:p>
    <w:p w:rsidR="00706571" w:rsidRPr="00F50A26" w:rsidRDefault="00706571" w:rsidP="00F50A2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Article 25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br/>
        <w:t>1. Tota persona té dret a un nivell de vida que asseguri la seva salut, el seu benestar i els de la seva família, especialment quant a alimentació, a vestit, a habitatge, a atenció mèdica i als necessaris serveis socials; tota persona té dret a la seguretat en cas de desocupació, malaltia, invalidesa, viduïtat, vellesa o en d'altres casos de pèrdua dels mitjans de subsistència a causa de circumstàncies independents de la seva voluntat.</w:t>
      </w:r>
      <w:r w:rsidRPr="004051F2">
        <w:rPr>
          <w:rFonts w:ascii="Arial" w:hAnsi="Arial" w:cs="Arial"/>
          <w:color w:val="000000"/>
          <w:sz w:val="20"/>
          <w:szCs w:val="20"/>
          <w:lang w:eastAsia="es-ES"/>
        </w:rPr>
        <w:t> 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br/>
        <w:t>2. La maternitat i la infantesa tenen dret a una ajuda i a una assistència especials. Tot infant nascut en el matrimoni o fora d'ell, frueix d'igual protecció social.</w:t>
      </w:r>
    </w:p>
    <w:p w:rsidR="00706571" w:rsidRPr="00F50A26" w:rsidRDefault="00706571" w:rsidP="00F50A2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Article 26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br/>
        <w:t>1. Tota persona té dret a l'educació. L'educació serà gratuïta, si més no, en el grau elemental i fonamental. L'ensenyament elemental és obligatori. Cal que l'ensenyament tècnic i professional sigui generalitzat, i que s'obri a tothom l'accés als estudis superiors amb plena igualtat per a tots amb atenció al mèrit de cadascú.</w:t>
      </w:r>
      <w:r w:rsidRPr="004051F2">
        <w:rPr>
          <w:rFonts w:ascii="Arial" w:hAnsi="Arial" w:cs="Arial"/>
          <w:color w:val="000000"/>
          <w:sz w:val="20"/>
          <w:szCs w:val="20"/>
          <w:lang w:eastAsia="es-ES"/>
        </w:rPr>
        <w:t> 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br/>
        <w:t>2. L'educació ha de tendir al ple desenvolupament de la personalitat humana i al reforçament del respecte dels Drets Humans i de les llibertats fonamentals. Ha d'afavorir la comprensió, la tolerància i l'amistat</w:t>
      </w:r>
      <w:r w:rsidRPr="004051F2">
        <w:rPr>
          <w:rFonts w:ascii="Arial" w:hAnsi="Arial" w:cs="Arial"/>
          <w:color w:val="000000"/>
          <w:sz w:val="20"/>
          <w:szCs w:val="20"/>
          <w:lang w:eastAsia="es-ES"/>
        </w:rPr>
        <w:t xml:space="preserve"> </w:t>
      </w:r>
      <w:hyperlink r:id="rId22" w:anchor="52943577" w:tooltip="Click to Continue &gt; by GetTheDiscount" w:history="1">
        <w:r w:rsidRPr="004051F2">
          <w:rPr>
            <w:rFonts w:ascii="Arial" w:hAnsi="Arial" w:cs="Arial"/>
            <w:color w:val="000000"/>
            <w:sz w:val="20"/>
            <w:szCs w:val="20"/>
            <w:lang w:eastAsia="es-ES"/>
          </w:rPr>
          <w:t>entre</w:t>
        </w:r>
      </w:hyperlink>
      <w:r w:rsidRPr="004051F2">
        <w:rPr>
          <w:rFonts w:ascii="Arial" w:hAnsi="Arial" w:cs="Arial"/>
          <w:color w:val="000000"/>
          <w:sz w:val="20"/>
          <w:szCs w:val="20"/>
          <w:lang w:eastAsia="es-ES"/>
        </w:rPr>
        <w:t> 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totes les nacions i tots els grups socials o religiosos, i la difusió de les activitats de les Nacions Unides per al manteniment de la pau.</w:t>
      </w:r>
      <w:r w:rsidRPr="004051F2">
        <w:rPr>
          <w:rFonts w:ascii="Arial" w:hAnsi="Arial" w:cs="Arial"/>
          <w:color w:val="000000"/>
          <w:sz w:val="20"/>
          <w:szCs w:val="20"/>
          <w:lang w:eastAsia="es-ES"/>
        </w:rPr>
        <w:t> 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br/>
        <w:t>3. El</w:t>
      </w:r>
      <w:hyperlink r:id="rId23" w:anchor="77646423" w:tooltip="Click to Continue &gt; by GetTheDiscount" w:history="1">
        <w:r w:rsidRPr="009F3B0C">
          <w:rPr>
            <w:rStyle w:val="Hyperlink"/>
          </w:rPr>
          <w:t>http://www.xtec.cat/~lvallmaj/passeig/dudh.htm - 77646423</w:t>
        </w:r>
      </w:hyperlink>
      <w:r w:rsidRPr="004051F2">
        <w:rPr>
          <w:rFonts w:ascii="Arial" w:hAnsi="Arial" w:cs="Arial"/>
          <w:color w:val="000000"/>
          <w:sz w:val="20"/>
          <w:szCs w:val="20"/>
          <w:lang w:eastAsia="es-ES"/>
        </w:rPr>
        <w:t xml:space="preserve"> pare  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i la mare tenen, amb prioritat, dret a escollir la classe d'educació de llurs fills.</w:t>
      </w:r>
    </w:p>
    <w:p w:rsidR="00706571" w:rsidRPr="00F50A26" w:rsidRDefault="00706571" w:rsidP="00F50A2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Article 27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br/>
        <w:t>1. Tota persona té dret a prendre</w:t>
      </w:r>
      <w:hyperlink r:id="rId24" w:anchor="69673387" w:tooltip="Click to Continue &gt; by GetTheDiscount" w:history="1">
        <w:r w:rsidRPr="009F3B0C">
          <w:rPr>
            <w:rStyle w:val="Hyperlink"/>
          </w:rPr>
          <w:t>http://www.xtec.cat/~lvallmaj/passeig/dudh.htm - 69673387</w:t>
        </w:r>
      </w:hyperlink>
      <w:r w:rsidRPr="004051F2">
        <w:rPr>
          <w:rFonts w:ascii="Arial" w:hAnsi="Arial" w:cs="Arial"/>
          <w:color w:val="000000"/>
          <w:sz w:val="20"/>
          <w:szCs w:val="20"/>
          <w:lang w:eastAsia="es-ES"/>
        </w:rPr>
        <w:t xml:space="preserve"> part  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lliurement en la vida cultural de la comunitat, a fruir de les arts i a participar del progrés científic i dels beneficis que en resultin.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br/>
        <w:t>2. Qualsevol persona té dret a la protecció dels interessos morals i materials derivats de les produccions científiques, literàries i artístiques de què sigui autor.</w:t>
      </w:r>
    </w:p>
    <w:p w:rsidR="00706571" w:rsidRPr="00F50A26" w:rsidRDefault="00706571" w:rsidP="00F50A2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Article 28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br/>
        <w:t>Tota persona té dret a que regni en el medi social i internacional un ordre que permeti d'assolir amb plena eficàcia els drets i</w:t>
      </w:r>
      <w:hyperlink r:id="rId25" w:anchor="25324299" w:tooltip="Click to Continue &gt; by GetTheDiscount" w:history="1">
        <w:r w:rsidRPr="004051F2">
          <w:rPr>
            <w:rFonts w:ascii="Arial" w:hAnsi="Arial" w:cs="Arial"/>
            <w:color w:val="000000"/>
            <w:sz w:val="20"/>
            <w:szCs w:val="20"/>
            <w:lang w:eastAsia="es-ES"/>
          </w:rPr>
          <w:t xml:space="preserve"> i les</w:t>
        </w:r>
      </w:hyperlink>
      <w:r w:rsidRPr="004051F2">
        <w:rPr>
          <w:rFonts w:ascii="Arial" w:hAnsi="Arial" w:cs="Arial"/>
          <w:color w:val="000000"/>
          <w:sz w:val="20"/>
          <w:szCs w:val="20"/>
          <w:lang w:eastAsia="es-ES"/>
        </w:rPr>
        <w:t> 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llibertats enunciats en aquesta declaració.</w:t>
      </w:r>
    </w:p>
    <w:p w:rsidR="00706571" w:rsidRPr="00F50A26" w:rsidRDefault="00706571" w:rsidP="00F50A2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Article 29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br/>
        <w:t>1. Tota persona té dret a uns deures envers la comunitat en la qual, només, li és possible el lliure i ple desplegament de la personalitat.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br/>
        <w:t>2. En l'exercici dels drets i en el gaudi de les llibertats ningú no està sotmès sinó a les limitacions establertes en la llei, exclusivament en l'ordre a assegurar el reconeixement i el respecte dels drets i de les llibertats alienes, i a fi de satisfer les justes exigències de la moral, de l'ordre públic i del benestar general en</w:t>
      </w:r>
      <w:hyperlink r:id="rId26" w:anchor="98382489" w:tooltip="Click to Continue &gt; by GetTheDiscount" w:history="1">
        <w:r w:rsidRPr="009F3B0C">
          <w:rPr>
            <w:rStyle w:val="Hyperlink"/>
          </w:rPr>
          <w:t>http://www.xtec.cat/~lvallmaj/passeig/dudh.htm - 98382489</w:t>
        </w:r>
      </w:hyperlink>
      <w:r w:rsidRPr="004051F2">
        <w:rPr>
          <w:rFonts w:ascii="Arial" w:hAnsi="Arial" w:cs="Arial"/>
          <w:color w:val="000000"/>
          <w:sz w:val="20"/>
          <w:szCs w:val="20"/>
          <w:lang w:eastAsia="es-ES"/>
        </w:rPr>
        <w:t xml:space="preserve"> una 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societat democràtica.</w:t>
      </w:r>
      <w:r w:rsidRPr="004051F2">
        <w:rPr>
          <w:rFonts w:ascii="Arial" w:hAnsi="Arial" w:cs="Arial"/>
          <w:color w:val="000000"/>
          <w:sz w:val="20"/>
          <w:szCs w:val="20"/>
          <w:lang w:eastAsia="es-ES"/>
        </w:rPr>
        <w:t> 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br/>
        <w:t>3. Aquests deures i aquestes llibertats mai no podran ésser exercits contra els fins i els principis de les Nacions Unides.</w:t>
      </w:r>
    </w:p>
    <w:p w:rsidR="00706571" w:rsidRPr="004051F2" w:rsidRDefault="00706571" w:rsidP="00F50A2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Article 30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br/>
        <w:t>Cap disposició d'aquesta declaració no pot ésser interpretada en el sentit que un estat, un grup o un individu tinguin dret a lliurar-se a una activitat o a cometre un acte encaminat a la destrucció dels drets i les llibertats que s'hi enuncien.</w:t>
      </w:r>
    </w:p>
    <w:p w:rsidR="00706571" w:rsidRPr="004051F2" w:rsidRDefault="00706571" w:rsidP="00F50A26">
      <w:pPr>
        <w:rPr>
          <w:rFonts w:ascii="Arial" w:hAnsi="Arial" w:cs="Arial"/>
          <w:sz w:val="24"/>
          <w:szCs w:val="24"/>
          <w:u w:val="single"/>
          <w:lang w:val="en-US"/>
        </w:rPr>
      </w:pPr>
      <w:r w:rsidRPr="004051F2">
        <w:rPr>
          <w:rFonts w:ascii="Arial" w:hAnsi="Arial" w:cs="Arial"/>
          <w:sz w:val="24"/>
          <w:szCs w:val="24"/>
          <w:u w:val="single"/>
          <w:lang w:val="en-US"/>
        </w:rPr>
        <w:t>ACTIVITATS</w:t>
      </w:r>
    </w:p>
    <w:p w:rsidR="00706571" w:rsidRPr="00F50A26" w:rsidRDefault="00706571" w:rsidP="00F50A26">
      <w:pPr>
        <w:rPr>
          <w:rFonts w:ascii="Arial" w:hAnsi="Arial" w:cs="Arial"/>
          <w:sz w:val="24"/>
          <w:szCs w:val="24"/>
          <w:lang w:val="en-US"/>
        </w:rPr>
      </w:pPr>
      <w:r w:rsidRPr="00F50A26">
        <w:rPr>
          <w:rFonts w:ascii="Arial" w:hAnsi="Arial" w:cs="Arial"/>
          <w:sz w:val="24"/>
          <w:szCs w:val="24"/>
          <w:lang w:val="en-US"/>
        </w:rPr>
        <w:t>1. Defineix què són els drets humans.</w:t>
      </w:r>
    </w:p>
    <w:p w:rsidR="00706571" w:rsidRPr="002C3357" w:rsidRDefault="00706571" w:rsidP="00F50A26">
      <w:pPr>
        <w:rPr>
          <w:rFonts w:ascii="Arial" w:hAnsi="Arial" w:cs="Arial"/>
          <w:sz w:val="24"/>
          <w:szCs w:val="24"/>
        </w:rPr>
      </w:pPr>
      <w:r w:rsidRPr="002C3357">
        <w:rPr>
          <w:rFonts w:ascii="Arial" w:hAnsi="Arial" w:cs="Arial"/>
          <w:sz w:val="24"/>
          <w:szCs w:val="24"/>
        </w:rPr>
        <w:t>2. Què és la Declaració Universal dels Drets Humans? Qui la va redactar? Quan? En quin context històric?</w:t>
      </w:r>
    </w:p>
    <w:p w:rsidR="00706571" w:rsidRPr="002C3357" w:rsidRDefault="00706571" w:rsidP="00F50A26">
      <w:pPr>
        <w:rPr>
          <w:rFonts w:ascii="Arial" w:hAnsi="Arial" w:cs="Arial"/>
          <w:sz w:val="24"/>
          <w:szCs w:val="24"/>
        </w:rPr>
      </w:pPr>
      <w:r w:rsidRPr="002C3357">
        <w:rPr>
          <w:rFonts w:ascii="Arial" w:hAnsi="Arial" w:cs="Arial"/>
          <w:sz w:val="24"/>
          <w:szCs w:val="24"/>
        </w:rPr>
        <w:t>3. Quins documents previs han estat el precedent de la Declaració Universal dels Drets Humans?</w:t>
      </w:r>
    </w:p>
    <w:p w:rsidR="00706571" w:rsidRPr="002C3357" w:rsidRDefault="00706571" w:rsidP="00F50A26">
      <w:pPr>
        <w:rPr>
          <w:rFonts w:ascii="Arial" w:hAnsi="Arial" w:cs="Arial"/>
          <w:sz w:val="24"/>
          <w:szCs w:val="24"/>
        </w:rPr>
      </w:pPr>
      <w:r w:rsidRPr="002C3357">
        <w:rPr>
          <w:rFonts w:ascii="Arial" w:hAnsi="Arial" w:cs="Arial"/>
          <w:sz w:val="24"/>
          <w:szCs w:val="24"/>
        </w:rPr>
        <w:t>4. Quins articles de la Declaració Universal dels drets humans fan referència a:</w:t>
      </w:r>
    </w:p>
    <w:p w:rsidR="00706571" w:rsidRPr="002C3357" w:rsidRDefault="00706571" w:rsidP="00F50A26">
      <w:pPr>
        <w:rPr>
          <w:rFonts w:ascii="Arial" w:hAnsi="Arial" w:cs="Arial"/>
          <w:sz w:val="24"/>
          <w:szCs w:val="24"/>
        </w:rPr>
      </w:pPr>
    </w:p>
    <w:p w:rsidR="00706571" w:rsidRPr="002C3357" w:rsidRDefault="00706571" w:rsidP="00F50A26">
      <w:pPr>
        <w:rPr>
          <w:rFonts w:ascii="Arial" w:hAnsi="Arial" w:cs="Arial"/>
          <w:sz w:val="24"/>
          <w:szCs w:val="24"/>
        </w:rPr>
      </w:pPr>
      <w:r w:rsidRPr="002C3357">
        <w:rPr>
          <w:rFonts w:ascii="Arial" w:hAnsi="Arial" w:cs="Arial"/>
          <w:sz w:val="24"/>
          <w:szCs w:val="24"/>
        </w:rPr>
        <w:t>Intimitat:</w:t>
      </w:r>
    </w:p>
    <w:p w:rsidR="00706571" w:rsidRPr="002C3357" w:rsidRDefault="00706571" w:rsidP="00F50A26">
      <w:pPr>
        <w:rPr>
          <w:rFonts w:ascii="Arial" w:hAnsi="Arial" w:cs="Arial"/>
          <w:sz w:val="24"/>
          <w:szCs w:val="24"/>
        </w:rPr>
      </w:pPr>
      <w:r w:rsidRPr="002C3357">
        <w:rPr>
          <w:rFonts w:ascii="Arial" w:hAnsi="Arial" w:cs="Arial"/>
          <w:sz w:val="24"/>
          <w:szCs w:val="24"/>
        </w:rPr>
        <w:t>Educació:</w:t>
      </w:r>
    </w:p>
    <w:p w:rsidR="00706571" w:rsidRPr="002C3357" w:rsidRDefault="00706571" w:rsidP="00F50A26">
      <w:pPr>
        <w:rPr>
          <w:rFonts w:ascii="Arial" w:hAnsi="Arial" w:cs="Arial"/>
          <w:sz w:val="24"/>
          <w:szCs w:val="24"/>
        </w:rPr>
      </w:pPr>
      <w:r w:rsidRPr="002C3357">
        <w:rPr>
          <w:rFonts w:ascii="Arial" w:hAnsi="Arial" w:cs="Arial"/>
          <w:sz w:val="24"/>
          <w:szCs w:val="24"/>
        </w:rPr>
        <w:t>Atenció mèdica:</w:t>
      </w:r>
    </w:p>
    <w:p w:rsidR="00706571" w:rsidRPr="002C3357" w:rsidRDefault="00706571" w:rsidP="00F50A26">
      <w:pPr>
        <w:rPr>
          <w:rFonts w:ascii="Arial" w:hAnsi="Arial" w:cs="Arial"/>
          <w:sz w:val="24"/>
          <w:szCs w:val="24"/>
        </w:rPr>
      </w:pPr>
      <w:r w:rsidRPr="002C3357">
        <w:rPr>
          <w:rFonts w:ascii="Arial" w:hAnsi="Arial" w:cs="Arial"/>
          <w:sz w:val="24"/>
          <w:szCs w:val="24"/>
        </w:rPr>
        <w:t>Llibertat sindical:</w:t>
      </w:r>
    </w:p>
    <w:p w:rsidR="00706571" w:rsidRPr="002C3357" w:rsidRDefault="00706571" w:rsidP="00F50A26">
      <w:pPr>
        <w:rPr>
          <w:rFonts w:ascii="Arial" w:hAnsi="Arial" w:cs="Arial"/>
          <w:sz w:val="24"/>
          <w:szCs w:val="24"/>
        </w:rPr>
      </w:pPr>
      <w:r w:rsidRPr="002C3357">
        <w:rPr>
          <w:rFonts w:ascii="Arial" w:hAnsi="Arial" w:cs="Arial"/>
          <w:sz w:val="24"/>
          <w:szCs w:val="24"/>
        </w:rPr>
        <w:t>Treball:</w:t>
      </w:r>
    </w:p>
    <w:p w:rsidR="00706571" w:rsidRPr="002C3357" w:rsidRDefault="00706571" w:rsidP="00F50A26">
      <w:pPr>
        <w:rPr>
          <w:rFonts w:ascii="Arial" w:hAnsi="Arial" w:cs="Arial"/>
          <w:sz w:val="24"/>
          <w:szCs w:val="24"/>
        </w:rPr>
      </w:pPr>
      <w:r w:rsidRPr="002C3357">
        <w:rPr>
          <w:rFonts w:ascii="Arial" w:hAnsi="Arial" w:cs="Arial"/>
          <w:sz w:val="24"/>
          <w:szCs w:val="24"/>
        </w:rPr>
        <w:t>Matrimoni:</w:t>
      </w:r>
    </w:p>
    <w:p w:rsidR="00706571" w:rsidRPr="002C3357" w:rsidRDefault="00706571" w:rsidP="00F50A26">
      <w:pPr>
        <w:rPr>
          <w:rFonts w:ascii="Arial" w:hAnsi="Arial" w:cs="Arial"/>
          <w:sz w:val="24"/>
          <w:szCs w:val="24"/>
        </w:rPr>
      </w:pPr>
      <w:r w:rsidRPr="002C3357">
        <w:rPr>
          <w:rFonts w:ascii="Arial" w:hAnsi="Arial" w:cs="Arial"/>
          <w:sz w:val="24"/>
          <w:szCs w:val="24"/>
        </w:rPr>
        <w:t>Religió:</w:t>
      </w:r>
    </w:p>
    <w:p w:rsidR="00706571" w:rsidRPr="002C3357" w:rsidRDefault="00706571" w:rsidP="00F50A26">
      <w:pPr>
        <w:rPr>
          <w:rFonts w:ascii="Arial" w:hAnsi="Arial" w:cs="Arial"/>
          <w:sz w:val="24"/>
          <w:szCs w:val="24"/>
        </w:rPr>
      </w:pPr>
      <w:r w:rsidRPr="002C3357">
        <w:rPr>
          <w:rFonts w:ascii="Arial" w:hAnsi="Arial" w:cs="Arial"/>
          <w:sz w:val="24"/>
          <w:szCs w:val="24"/>
        </w:rPr>
        <w:t>Esclavitud:</w:t>
      </w:r>
    </w:p>
    <w:p w:rsidR="00706571" w:rsidRPr="002C3357" w:rsidRDefault="00706571" w:rsidP="00F50A26">
      <w:pPr>
        <w:rPr>
          <w:rFonts w:ascii="Arial" w:hAnsi="Arial" w:cs="Arial"/>
          <w:sz w:val="24"/>
          <w:szCs w:val="24"/>
        </w:rPr>
      </w:pPr>
      <w:r w:rsidRPr="002C3357">
        <w:rPr>
          <w:rFonts w:ascii="Arial" w:hAnsi="Arial" w:cs="Arial"/>
          <w:sz w:val="24"/>
          <w:szCs w:val="24"/>
        </w:rPr>
        <w:t>Tortura:</w:t>
      </w:r>
    </w:p>
    <w:p w:rsidR="00706571" w:rsidRPr="002C3357" w:rsidRDefault="00706571" w:rsidP="00F50A26">
      <w:pPr>
        <w:rPr>
          <w:rFonts w:ascii="Arial" w:hAnsi="Arial" w:cs="Arial"/>
          <w:sz w:val="24"/>
          <w:szCs w:val="24"/>
        </w:rPr>
      </w:pPr>
      <w:r w:rsidRPr="002C3357">
        <w:rPr>
          <w:rFonts w:ascii="Arial" w:hAnsi="Arial" w:cs="Arial"/>
          <w:sz w:val="24"/>
          <w:szCs w:val="24"/>
        </w:rPr>
        <w:t>Judici just:</w:t>
      </w:r>
    </w:p>
    <w:p w:rsidR="00706571" w:rsidRPr="002C3357" w:rsidRDefault="00706571" w:rsidP="00F50A26">
      <w:pPr>
        <w:rPr>
          <w:rFonts w:ascii="Arial" w:hAnsi="Arial" w:cs="Arial"/>
          <w:sz w:val="24"/>
          <w:szCs w:val="24"/>
        </w:rPr>
      </w:pPr>
      <w:r w:rsidRPr="002C3357">
        <w:rPr>
          <w:rFonts w:ascii="Arial" w:hAnsi="Arial" w:cs="Arial"/>
          <w:sz w:val="24"/>
          <w:szCs w:val="24"/>
        </w:rPr>
        <w:t>Propietat privada:</w:t>
      </w:r>
    </w:p>
    <w:p w:rsidR="00706571" w:rsidRPr="002C3357" w:rsidRDefault="00706571" w:rsidP="00F50A26">
      <w:pPr>
        <w:rPr>
          <w:rFonts w:ascii="Arial" w:hAnsi="Arial" w:cs="Arial"/>
          <w:sz w:val="24"/>
          <w:szCs w:val="24"/>
        </w:rPr>
      </w:pPr>
      <w:r w:rsidRPr="002C3357">
        <w:rPr>
          <w:rFonts w:ascii="Arial" w:hAnsi="Arial" w:cs="Arial"/>
          <w:sz w:val="24"/>
          <w:szCs w:val="24"/>
        </w:rPr>
        <w:t>Llibertat de reunió:</w:t>
      </w:r>
    </w:p>
    <w:p w:rsidR="00706571" w:rsidRPr="002C3357" w:rsidRDefault="00706571" w:rsidP="00F50A26">
      <w:pPr>
        <w:rPr>
          <w:rFonts w:ascii="Arial" w:hAnsi="Arial" w:cs="Arial"/>
          <w:sz w:val="24"/>
          <w:szCs w:val="24"/>
        </w:rPr>
      </w:pPr>
      <w:r w:rsidRPr="002C3357">
        <w:rPr>
          <w:rFonts w:ascii="Arial" w:hAnsi="Arial" w:cs="Arial"/>
          <w:sz w:val="24"/>
          <w:szCs w:val="24"/>
        </w:rPr>
        <w:t>Llibertat d’expressió:</w:t>
      </w:r>
    </w:p>
    <w:p w:rsidR="00706571" w:rsidRPr="002C3357" w:rsidRDefault="00706571" w:rsidP="00F50A26">
      <w:pPr>
        <w:rPr>
          <w:rFonts w:ascii="Arial" w:hAnsi="Arial" w:cs="Arial"/>
          <w:sz w:val="24"/>
          <w:szCs w:val="24"/>
        </w:rPr>
      </w:pPr>
    </w:p>
    <w:p w:rsidR="00706571" w:rsidRPr="004051F2" w:rsidRDefault="00706571" w:rsidP="00F50A26">
      <w:pPr>
        <w:rPr>
          <w:rFonts w:ascii="Arial" w:hAnsi="Arial" w:cs="Arial"/>
          <w:sz w:val="24"/>
          <w:szCs w:val="24"/>
        </w:rPr>
      </w:pPr>
      <w:r w:rsidRPr="002C3357">
        <w:rPr>
          <w:rFonts w:ascii="Arial" w:hAnsi="Arial" w:cs="Arial"/>
          <w:sz w:val="24"/>
          <w:szCs w:val="24"/>
        </w:rPr>
        <w:t>5. Comenta amb exemples el següent article:</w:t>
      </w:r>
    </w:p>
    <w:p w:rsidR="00706571" w:rsidRPr="002C3357" w:rsidRDefault="00706571" w:rsidP="00F50A26">
      <w:pPr>
        <w:pStyle w:val="NoSpacing"/>
        <w:jc w:val="both"/>
        <w:rPr>
          <w:b/>
          <w:bCs/>
          <w:sz w:val="24"/>
          <w:szCs w:val="24"/>
        </w:rPr>
      </w:pPr>
      <w:r w:rsidRPr="002C3357">
        <w:rPr>
          <w:b/>
          <w:bCs/>
          <w:sz w:val="24"/>
          <w:szCs w:val="24"/>
        </w:rPr>
        <w:t>Article 21</w:t>
      </w:r>
    </w:p>
    <w:p w:rsidR="00706571" w:rsidRPr="002C3357" w:rsidRDefault="00706571" w:rsidP="00F50A26">
      <w:pPr>
        <w:pStyle w:val="NoSpacing"/>
        <w:jc w:val="both"/>
        <w:rPr>
          <w:sz w:val="24"/>
          <w:szCs w:val="24"/>
        </w:rPr>
      </w:pPr>
      <w:r w:rsidRPr="002C3357">
        <w:rPr>
          <w:b/>
          <w:bCs/>
          <w:sz w:val="24"/>
          <w:szCs w:val="24"/>
        </w:rPr>
        <w:t>1.</w:t>
      </w:r>
      <w:r w:rsidRPr="002C3357">
        <w:rPr>
          <w:sz w:val="24"/>
          <w:szCs w:val="24"/>
        </w:rPr>
        <w:t xml:space="preserve"> Tota persona té dret a participar en el govern del seu país, directament o per mitjà de representants lliurement elegits.</w:t>
      </w:r>
    </w:p>
    <w:p w:rsidR="00706571" w:rsidRPr="002C3357" w:rsidRDefault="00706571" w:rsidP="00F50A26">
      <w:pPr>
        <w:pStyle w:val="NoSpacing"/>
        <w:jc w:val="both"/>
        <w:rPr>
          <w:sz w:val="24"/>
          <w:szCs w:val="24"/>
        </w:rPr>
      </w:pPr>
      <w:r w:rsidRPr="002C3357">
        <w:rPr>
          <w:b/>
          <w:bCs/>
          <w:sz w:val="24"/>
          <w:szCs w:val="24"/>
        </w:rPr>
        <w:t>2.</w:t>
      </w:r>
      <w:r w:rsidRPr="002C3357">
        <w:rPr>
          <w:sz w:val="24"/>
          <w:szCs w:val="24"/>
        </w:rPr>
        <w:t xml:space="preserve"> Tota persona té dret, en condicions d’igualtat, a accedir a les funcions públiques del seu país.</w:t>
      </w:r>
    </w:p>
    <w:p w:rsidR="00706571" w:rsidRDefault="00706571" w:rsidP="00F50A26">
      <w:pPr>
        <w:pStyle w:val="NoSpacing"/>
        <w:jc w:val="both"/>
        <w:rPr>
          <w:sz w:val="24"/>
          <w:szCs w:val="24"/>
        </w:rPr>
      </w:pPr>
      <w:r w:rsidRPr="002C3357">
        <w:rPr>
          <w:b/>
          <w:bCs/>
          <w:sz w:val="24"/>
          <w:szCs w:val="24"/>
        </w:rPr>
        <w:t>3.</w:t>
      </w:r>
      <w:r w:rsidRPr="002C3357">
        <w:rPr>
          <w:sz w:val="24"/>
          <w:szCs w:val="24"/>
        </w:rPr>
        <w:t xml:space="preserve"> La voluntat del poble és el fonament de l’autoritat de l’Estat; aquesta voluntat ha d’expressar-se mitjançant eleccions autèntiques, que hauran de fer-se periòdicament per sufragi universal i igual i per vot secret o per altre procediment equivalent que garanteixi la llibertat del vot.</w:t>
      </w:r>
    </w:p>
    <w:p w:rsidR="00706571" w:rsidRDefault="00706571" w:rsidP="004051F2">
      <w:pPr>
        <w:pStyle w:val="titol1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6- Indica</w:t>
      </w:r>
      <w:r w:rsidRPr="004051F2">
        <w:rPr>
          <w:rFonts w:ascii="Arial" w:hAnsi="Arial" w:cs="Arial"/>
          <w:color w:val="000000"/>
        </w:rPr>
        <w:t xml:space="preserve"> tres drets humans que a l’ actualitat no es compleixen. Raona </w:t>
      </w:r>
      <w:r>
        <w:rPr>
          <w:rFonts w:ascii="Arial" w:hAnsi="Arial" w:cs="Arial"/>
          <w:color w:val="000000"/>
        </w:rPr>
        <w:t>per què, ajudant-te d’ explicacions o exemples.</w:t>
      </w:r>
    </w:p>
    <w:p w:rsidR="00706571" w:rsidRPr="004051F2" w:rsidRDefault="00706571" w:rsidP="004051F2">
      <w:pPr>
        <w:pStyle w:val="titol1"/>
        <w:shd w:val="clear" w:color="auto" w:fill="FFFFFF"/>
        <w:jc w:val="center"/>
        <w:rPr>
          <w:rFonts w:ascii="Arial" w:hAnsi="Arial" w:cs="Arial"/>
          <w:b/>
          <w:bCs/>
          <w:color w:val="FA9F00"/>
          <w:sz w:val="28"/>
          <w:szCs w:val="28"/>
          <w:u w:val="single"/>
        </w:rPr>
      </w:pPr>
      <w:r w:rsidRPr="004051F2">
        <w:rPr>
          <w:rFonts w:ascii="Arial" w:hAnsi="Arial" w:cs="Arial"/>
          <w:b/>
          <w:bCs/>
          <w:color w:val="FA9F00"/>
          <w:sz w:val="28"/>
          <w:szCs w:val="28"/>
          <w:u w:val="single"/>
        </w:rPr>
        <w:t>Democràcia</w:t>
      </w:r>
    </w:p>
    <w:p w:rsidR="00706571" w:rsidRDefault="00706571" w:rsidP="00F50A2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Llegei i fes les activitats</w:t>
      </w:r>
    </w:p>
    <w:p w:rsidR="00706571" w:rsidRPr="00BD42E7" w:rsidRDefault="00706571" w:rsidP="00F50A2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BD42E7">
        <w:rPr>
          <w:rFonts w:ascii="Arial" w:hAnsi="Arial" w:cs="Arial"/>
          <w:color w:val="000000"/>
          <w:sz w:val="20"/>
          <w:szCs w:val="20"/>
        </w:rPr>
        <w:t>Repassem el llibre d'història que repassem, sempre trobarem el mateix, que la</w:t>
      </w:r>
      <w:r w:rsidRPr="00BD42E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BD42E7">
        <w:rPr>
          <w:rFonts w:ascii="Arial" w:hAnsi="Arial" w:cs="Arial"/>
          <w:color w:val="000000"/>
          <w:sz w:val="20"/>
          <w:szCs w:val="20"/>
        </w:rPr>
        <w:t>democràcia és una excepció, no la norma, en els mil·lennis de vida humana. D'entrada, durant segles i segles els humans han viscut formar</w:t>
      </w:r>
      <w:r w:rsidRPr="00BD42E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BD42E7">
        <w:rPr>
          <w:rFonts w:ascii="Arial" w:hAnsi="Arial" w:cs="Arial"/>
          <w:color w:val="000000"/>
          <w:sz w:val="20"/>
          <w:szCs w:val="20"/>
        </w:rPr>
        <w:t>una societat políticament organitzada</w:t>
      </w:r>
      <w:r w:rsidRPr="00BD42E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BD42E7">
        <w:rPr>
          <w:rFonts w:ascii="Arial" w:hAnsi="Arial" w:cs="Arial"/>
          <w:color w:val="000000"/>
          <w:sz w:val="20"/>
          <w:szCs w:val="20"/>
        </w:rPr>
        <w:t>i quan s'ha començat a viure formant un estat, el</w:t>
      </w:r>
      <w:r w:rsidRPr="00BD42E7">
        <w:rPr>
          <w:rFonts w:ascii="Arial" w:hAnsi="Arial" w:cs="Arial"/>
          <w:i/>
          <w:iCs/>
          <w:color w:val="000000"/>
          <w:sz w:val="20"/>
          <w:szCs w:val="20"/>
        </w:rPr>
        <w:t>kratos</w:t>
      </w:r>
      <w:r w:rsidRPr="00BD42E7">
        <w:rPr>
          <w:rFonts w:ascii="Arial" w:hAnsi="Arial" w:cs="Arial"/>
          <w:color w:val="000000"/>
          <w:sz w:val="20"/>
          <w:szCs w:val="20"/>
        </w:rPr>
        <w:t>, és a dir, el govern no l'ha exercit el</w:t>
      </w:r>
      <w:r w:rsidRPr="00BD42E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BD42E7">
        <w:rPr>
          <w:rFonts w:ascii="Arial" w:hAnsi="Arial" w:cs="Arial"/>
          <w:i/>
          <w:iCs/>
          <w:color w:val="000000"/>
          <w:sz w:val="20"/>
          <w:szCs w:val="20"/>
        </w:rPr>
        <w:t>demos</w:t>
      </w:r>
      <w:r w:rsidRPr="00BD42E7">
        <w:rPr>
          <w:rFonts w:ascii="Arial" w:hAnsi="Arial" w:cs="Arial"/>
          <w:color w:val="000000"/>
          <w:sz w:val="20"/>
          <w:szCs w:val="20"/>
        </w:rPr>
        <w:t>, és a dir, el poble sinó uns pocs: una família, un líder, un grup,... però</w:t>
      </w:r>
      <w:r w:rsidRPr="00BD42E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BD42E7">
        <w:rPr>
          <w:rFonts w:ascii="Arial" w:hAnsi="Arial" w:cs="Arial"/>
          <w:color w:val="000000"/>
          <w:sz w:val="20"/>
          <w:szCs w:val="20"/>
        </w:rPr>
        <w:t>no el poble.</w:t>
      </w:r>
    </w:p>
    <w:p w:rsidR="00706571" w:rsidRPr="00F50A26" w:rsidRDefault="00706571" w:rsidP="00F50A2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F50A26">
        <w:rPr>
          <w:rFonts w:ascii="Arial" w:hAnsi="Arial" w:cs="Arial"/>
          <w:color w:val="000000"/>
          <w:sz w:val="20"/>
          <w:szCs w:val="20"/>
        </w:rPr>
        <w:t>Avui, sense una organització política de la societat, és a dir, sense un estat,</w:t>
      </w:r>
      <w:r w:rsidRPr="00F50A26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F50A26">
        <w:rPr>
          <w:rFonts w:ascii="Arial" w:hAnsi="Arial" w:cs="Arial"/>
          <w:color w:val="000000"/>
          <w:sz w:val="20"/>
          <w:szCs w:val="20"/>
        </w:rPr>
        <w:t>segurament la convivència seria insostenible</w:t>
      </w:r>
      <w:r w:rsidRPr="00F50A26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F50A26">
        <w:rPr>
          <w:rFonts w:ascii="Arial" w:hAnsi="Arial" w:cs="Arial"/>
          <w:color w:val="000000"/>
          <w:sz w:val="20"/>
          <w:szCs w:val="20"/>
        </w:rPr>
        <w:t xml:space="preserve">i la violència dominaria les relacions humanes. Precisament pensadors moderns que van sofrir violència en les </w:t>
      </w:r>
      <w:hyperlink r:id="rId27" w:anchor="22488185" w:tooltip="Click to Continue &gt; by GetTheDiscount" w:history="1">
        <w:r w:rsidRPr="00F50A26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seves</w:t>
        </w:r>
        <w:hyperlink r:id="rId28" w:anchor="22488185" w:tooltip="&quot;Click to Continue &gt; by GetTheDiscount&quot; " w:history="1">
          <w:r w:rsidRPr="00163DF1">
            <w:rPr>
              <w:rFonts w:ascii="Arial" w:hAnsi="Arial" w:cs="Arial"/>
              <w:noProof/>
              <w:color w:val="000000"/>
              <w:sz w:val="22"/>
              <w:szCs w:val="22"/>
            </w:rPr>
            <w:pict>
              <v:shape id="Imagen 2" o:spid="_x0000_i1026" type="#_x0000_t75" alt="http://cdncache-a.akamaihd.net/items/it/img/arrow-10x10.png" href="http://www.xtec.cat/~lvallmaj/edupolis/7demos.h#224881" title="&quot;Click to Continue &gt; by GetTheDiscount&quot;" style="width:7.8pt;height:7.8pt;visibility:visible" o:button="t">
                <v:fill o:detectmouseclick="t"/>
                <v:imagedata r:id="rId18" o:title=""/>
              </v:shape>
            </w:pict>
          </w:r>
        </w:hyperlink>
      </w:hyperlink>
      <w:r w:rsidRPr="00F50A26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F50A26">
        <w:rPr>
          <w:rFonts w:ascii="Arial" w:hAnsi="Arial" w:cs="Arial"/>
          <w:color w:val="000000"/>
          <w:sz w:val="20"/>
          <w:szCs w:val="20"/>
        </w:rPr>
        <w:t>societats són els qui van teoritzar</w:t>
      </w:r>
      <w:r w:rsidRPr="00F50A26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F50A26">
        <w:rPr>
          <w:rFonts w:ascii="Arial" w:hAnsi="Arial" w:cs="Arial"/>
          <w:color w:val="000000"/>
          <w:sz w:val="20"/>
          <w:szCs w:val="20"/>
        </w:rPr>
        <w:t>afirmant que l'estat és conseqüència d'un pacte o contracte</w:t>
      </w:r>
      <w:r w:rsidRPr="00F50A26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9" w:anchor="46543384" w:tooltip="Click to Continue &gt; by GetTheDiscount" w:history="1">
        <w:r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entre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50A26">
        <w:rPr>
          <w:rFonts w:ascii="Arial" w:hAnsi="Arial" w:cs="Arial"/>
          <w:color w:val="000000"/>
          <w:sz w:val="20"/>
          <w:szCs w:val="20"/>
        </w:rPr>
        <w:t>els individus d'una societat amb l'objectiu de fer la vida més sostenible o millor, i la forma d'estat que surt d'aquest</w:t>
      </w:r>
      <w:r w:rsidRPr="00F50A26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F50A26">
        <w:rPr>
          <w:rFonts w:ascii="Arial" w:hAnsi="Arial" w:cs="Arial"/>
          <w:color w:val="000000"/>
          <w:sz w:val="20"/>
          <w:szCs w:val="20"/>
        </w:rPr>
        <w:t>pacte</w:t>
      </w:r>
      <w:r w:rsidRPr="00F50A26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F50A26">
        <w:rPr>
          <w:rFonts w:ascii="Arial" w:hAnsi="Arial" w:cs="Arial"/>
          <w:color w:val="000000"/>
          <w:sz w:val="20"/>
          <w:szCs w:val="20"/>
        </w:rPr>
        <w:t>s'apropa a la</w:t>
      </w:r>
      <w:r w:rsidRPr="00F50A26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F50A26">
        <w:rPr>
          <w:rFonts w:ascii="Arial" w:hAnsi="Arial" w:cs="Arial"/>
          <w:color w:val="000000"/>
          <w:sz w:val="20"/>
          <w:szCs w:val="20"/>
        </w:rPr>
        <w:t>democràcia, sigui representativa o sigui directa. Tant en un cas</w:t>
      </w:r>
      <w:r>
        <w:rPr>
          <w:rFonts w:ascii="Arial" w:hAnsi="Arial" w:cs="Arial"/>
          <w:color w:val="000000"/>
          <w:sz w:val="20"/>
          <w:szCs w:val="20"/>
        </w:rPr>
        <w:t xml:space="preserve"> com</w:t>
      </w:r>
      <w:r w:rsidRPr="00F50A26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F50A26">
        <w:rPr>
          <w:rFonts w:ascii="Arial" w:hAnsi="Arial" w:cs="Arial"/>
          <w:color w:val="000000"/>
          <w:sz w:val="20"/>
          <w:szCs w:val="20"/>
        </w:rPr>
        <w:t>en l'altre, el vot o sufragi és un element clau; en les representatives elegim unes persones que ens representen; en les directes, la participació és més freqüent i més intensa. Les democràcies més habituals són les</w:t>
      </w:r>
      <w:r w:rsidRPr="00F50A26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F50A26">
        <w:rPr>
          <w:rFonts w:ascii="Arial" w:hAnsi="Arial" w:cs="Arial"/>
          <w:color w:val="000000"/>
          <w:sz w:val="20"/>
          <w:szCs w:val="20"/>
        </w:rPr>
        <w:t>representatives</w:t>
      </w:r>
      <w:r w:rsidRPr="00F50A26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F50A26">
        <w:rPr>
          <w:rFonts w:ascii="Arial" w:hAnsi="Arial" w:cs="Arial"/>
          <w:color w:val="000000"/>
          <w:sz w:val="20"/>
          <w:szCs w:val="20"/>
        </w:rPr>
        <w:t>i, en aquestes, els</w:t>
      </w:r>
      <w:r w:rsidRPr="00F50A26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F50A26">
        <w:rPr>
          <w:rFonts w:ascii="Arial" w:hAnsi="Arial" w:cs="Arial"/>
          <w:color w:val="000000"/>
          <w:sz w:val="20"/>
          <w:szCs w:val="20"/>
        </w:rPr>
        <w:t>partits polítics</w:t>
      </w:r>
      <w:r w:rsidRPr="00F50A26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F50A26">
        <w:rPr>
          <w:rFonts w:ascii="Arial" w:hAnsi="Arial" w:cs="Arial"/>
          <w:color w:val="000000"/>
          <w:sz w:val="20"/>
          <w:szCs w:val="20"/>
        </w:rPr>
        <w:t>tenen una funció destacada.</w:t>
      </w:r>
    </w:p>
    <w:p w:rsidR="00706571" w:rsidRPr="00F50A26" w:rsidRDefault="00706571" w:rsidP="00F50A2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F50A26">
        <w:rPr>
          <w:rFonts w:ascii="Arial" w:hAnsi="Arial" w:cs="Arial"/>
          <w:color w:val="000000"/>
          <w:sz w:val="20"/>
          <w:szCs w:val="20"/>
        </w:rPr>
        <w:t>Però aquests pensadors moderns que van començar a teoritzar sobre l'estat democràtic també van advertir dels</w:t>
      </w:r>
      <w:r w:rsidRPr="00F50A26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F50A26">
        <w:rPr>
          <w:rFonts w:ascii="Arial" w:hAnsi="Arial" w:cs="Arial"/>
          <w:color w:val="000000"/>
          <w:sz w:val="20"/>
          <w:szCs w:val="20"/>
        </w:rPr>
        <w:t>riscos del poder, considerant que tot home que posseeix poder sent la</w:t>
      </w:r>
      <w:r w:rsidRPr="00F50A26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F50A26">
        <w:rPr>
          <w:rFonts w:ascii="Arial" w:hAnsi="Arial" w:cs="Arial"/>
          <w:color w:val="000000"/>
          <w:sz w:val="20"/>
          <w:szCs w:val="20"/>
        </w:rPr>
        <w:t>inclinació d'abusar-ne.</w:t>
      </w:r>
      <w:r w:rsidRPr="00F50A26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F50A26">
        <w:rPr>
          <w:rFonts w:ascii="Arial" w:hAnsi="Arial" w:cs="Arial"/>
          <w:color w:val="000000"/>
          <w:sz w:val="22"/>
          <w:szCs w:val="22"/>
        </w:rPr>
        <w:t xml:space="preserve">per </w:t>
      </w:r>
      <w:r w:rsidRPr="00F50A26">
        <w:rPr>
          <w:rFonts w:ascii="Arial" w:hAnsi="Arial" w:cs="Arial"/>
          <w:color w:val="000000"/>
          <w:sz w:val="20"/>
          <w:szCs w:val="20"/>
        </w:rPr>
        <w:t>evitar abusos dels qui l'exerceixen sorgí un eficient mecanisme: la. idea de la</w:t>
      </w:r>
      <w:r w:rsidRPr="00F50A26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F50A26">
        <w:rPr>
          <w:rFonts w:ascii="Arial" w:hAnsi="Arial" w:cs="Arial"/>
          <w:color w:val="000000"/>
          <w:sz w:val="20"/>
          <w:szCs w:val="20"/>
        </w:rPr>
        <w:t>separació de poders. Així, una</w:t>
      </w:r>
      <w:r w:rsidRPr="00F50A26">
        <w:rPr>
          <w:rFonts w:ascii="Arial" w:hAnsi="Arial" w:cs="Arial"/>
          <w:color w:val="000000"/>
          <w:sz w:val="22"/>
          <w:szCs w:val="22"/>
        </w:rPr>
        <w:t xml:space="preserve"> part</w:t>
      </w:r>
      <w:r w:rsidRPr="00F50A26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F50A26">
        <w:rPr>
          <w:rFonts w:ascii="Arial" w:hAnsi="Arial" w:cs="Arial"/>
          <w:color w:val="000000"/>
          <w:sz w:val="20"/>
          <w:szCs w:val="20"/>
        </w:rPr>
        <w:t>de l'estat es limita a dictar lleis: el poder</w:t>
      </w:r>
      <w:r w:rsidRPr="00F50A26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F50A26">
        <w:rPr>
          <w:rFonts w:ascii="Arial" w:hAnsi="Arial" w:cs="Arial"/>
          <w:color w:val="000000"/>
          <w:sz w:val="20"/>
          <w:szCs w:val="20"/>
        </w:rPr>
        <w:t>legislatiu; una altra part serà la responsable d'aplicar o executar les lleis: el poder executiu; i una tercera part avaluarà si el poder</w:t>
      </w:r>
      <w:r w:rsidRPr="00F50A26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F50A26">
        <w:rPr>
          <w:rFonts w:ascii="Arial" w:hAnsi="Arial" w:cs="Arial"/>
          <w:color w:val="000000"/>
          <w:sz w:val="20"/>
          <w:szCs w:val="20"/>
        </w:rPr>
        <w:t>executiu</w:t>
      </w:r>
      <w:r w:rsidRPr="00F50A26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F50A26">
        <w:rPr>
          <w:rFonts w:ascii="Arial" w:hAnsi="Arial" w:cs="Arial"/>
          <w:color w:val="000000"/>
          <w:sz w:val="20"/>
          <w:szCs w:val="20"/>
        </w:rPr>
        <w:t>ha fet el que havia de fer: el poder</w:t>
      </w:r>
      <w:r w:rsidRPr="00F50A26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F50A26">
        <w:rPr>
          <w:rFonts w:ascii="Arial" w:hAnsi="Arial" w:cs="Arial"/>
          <w:color w:val="000000"/>
          <w:sz w:val="20"/>
          <w:szCs w:val="20"/>
        </w:rPr>
        <w:t>judicial.</w:t>
      </w:r>
    </w:p>
    <w:p w:rsidR="00706571" w:rsidRPr="00BD42E7" w:rsidRDefault="00706571" w:rsidP="00F50A26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 w:rsidRPr="00BD42E7">
        <w:rPr>
          <w:rFonts w:ascii="Arial" w:hAnsi="Arial" w:cs="Arial"/>
          <w:color w:val="000000"/>
          <w:sz w:val="20"/>
          <w:szCs w:val="20"/>
          <w:lang w:eastAsia="es-ES"/>
        </w:rPr>
        <w:t>Quins són, doncs, els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 </w:t>
      </w:r>
      <w:r w:rsidRPr="00BD42E7">
        <w:rPr>
          <w:rFonts w:ascii="Arial" w:hAnsi="Arial" w:cs="Arial"/>
          <w:color w:val="000000"/>
          <w:sz w:val="20"/>
          <w:szCs w:val="20"/>
          <w:lang w:eastAsia="es-ES"/>
        </w:rPr>
        <w:t>components que constitueixen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 </w:t>
      </w:r>
      <w:r w:rsidRPr="00BD42E7">
        <w:rPr>
          <w:rFonts w:ascii="Arial" w:hAnsi="Arial" w:cs="Arial"/>
          <w:color w:val="000000"/>
          <w:sz w:val="20"/>
          <w:szCs w:val="20"/>
          <w:lang w:eastAsia="es-ES"/>
        </w:rPr>
        <w:t>un Estat democràtic?</w:t>
      </w:r>
    </w:p>
    <w:p w:rsidR="00706571" w:rsidRPr="00BD42E7" w:rsidRDefault="00706571" w:rsidP="00F50A26">
      <w:pPr>
        <w:spacing w:after="100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 w:rsidRPr="00BD42E7">
        <w:rPr>
          <w:rFonts w:ascii="Arial" w:hAnsi="Arial" w:cs="Arial"/>
          <w:color w:val="000000"/>
          <w:sz w:val="20"/>
          <w:szCs w:val="20"/>
          <w:lang w:eastAsia="es-ES"/>
        </w:rPr>
        <w:t>a) El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 </w:t>
      </w:r>
      <w:r w:rsidRPr="00BD42E7">
        <w:rPr>
          <w:rFonts w:ascii="Arial" w:hAnsi="Arial" w:cs="Arial"/>
          <w:color w:val="000000"/>
          <w:sz w:val="20"/>
          <w:szCs w:val="20"/>
          <w:lang w:eastAsia="es-ES"/>
        </w:rPr>
        <w:t>sufragi universal. Totes les persones, com a individus d'una societat que pacta, disposen del poder del vot. El poder prové del poble; en les democràcies, sobirania popular.</w:t>
      </w:r>
      <w:r w:rsidRPr="00BD42E7">
        <w:rPr>
          <w:rFonts w:ascii="Arial" w:hAnsi="Arial" w:cs="Arial"/>
          <w:color w:val="000000"/>
          <w:sz w:val="20"/>
          <w:szCs w:val="20"/>
          <w:lang w:eastAsia="es-ES"/>
        </w:rPr>
        <w:br/>
        <w:t>b) Una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 </w:t>
      </w:r>
      <w:r w:rsidRPr="00BD42E7">
        <w:rPr>
          <w:rFonts w:ascii="Arial" w:hAnsi="Arial" w:cs="Arial"/>
          <w:color w:val="000000"/>
          <w:sz w:val="20"/>
          <w:szCs w:val="20"/>
          <w:lang w:eastAsia="es-ES"/>
        </w:rPr>
        <w:t>Constitució. Una Constitució que és expressió del pacte o acords que s'han assolit entre tots i que tots accepten.</w:t>
      </w:r>
      <w:r w:rsidRPr="00BD42E7">
        <w:rPr>
          <w:rFonts w:ascii="Arial" w:hAnsi="Arial" w:cs="Arial"/>
          <w:color w:val="000000"/>
          <w:sz w:val="20"/>
          <w:szCs w:val="20"/>
          <w:lang w:eastAsia="es-ES"/>
        </w:rPr>
        <w:br/>
        <w:t>c) La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 </w:t>
      </w:r>
      <w:r w:rsidRPr="00BD42E7">
        <w:rPr>
          <w:rFonts w:ascii="Arial" w:hAnsi="Arial" w:cs="Arial"/>
          <w:color w:val="000000"/>
          <w:sz w:val="20"/>
          <w:szCs w:val="20"/>
          <w:lang w:eastAsia="es-ES"/>
        </w:rPr>
        <w:t>separació de poders. Separació de poders amb l'objectiu de que el poder controli el mateix poder.</w:t>
      </w:r>
      <w:r w:rsidRPr="00BD42E7">
        <w:rPr>
          <w:rFonts w:ascii="Arial" w:hAnsi="Arial" w:cs="Arial"/>
          <w:color w:val="000000"/>
          <w:sz w:val="20"/>
          <w:szCs w:val="20"/>
          <w:lang w:eastAsia="es-ES"/>
        </w:rPr>
        <w:br/>
        <w:t>d) Respecte a les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 </w:t>
      </w:r>
      <w:r w:rsidRPr="00BD42E7">
        <w:rPr>
          <w:rFonts w:ascii="Arial" w:hAnsi="Arial" w:cs="Arial"/>
          <w:color w:val="000000"/>
          <w:sz w:val="20"/>
          <w:szCs w:val="20"/>
          <w:lang w:eastAsia="es-ES"/>
        </w:rPr>
        <w:t>llibertats individuals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 </w:t>
      </w:r>
      <w:r w:rsidRPr="00BD42E7">
        <w:rPr>
          <w:rFonts w:ascii="Arial" w:hAnsi="Arial" w:cs="Arial"/>
          <w:color w:val="000000"/>
          <w:sz w:val="20"/>
          <w:szCs w:val="20"/>
          <w:lang w:eastAsia="es-ES"/>
        </w:rPr>
        <w:t>i respecte a les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 </w:t>
      </w:r>
      <w:r w:rsidRPr="00BD42E7">
        <w:rPr>
          <w:rFonts w:ascii="Arial" w:hAnsi="Arial" w:cs="Arial"/>
          <w:color w:val="000000"/>
          <w:sz w:val="20"/>
          <w:szCs w:val="20"/>
          <w:lang w:eastAsia="es-ES"/>
        </w:rPr>
        <w:t>minories, evitant la dictadura de les majories.</w:t>
      </w:r>
      <w:r w:rsidRPr="00BD42E7">
        <w:rPr>
          <w:rFonts w:ascii="Arial" w:hAnsi="Arial" w:cs="Arial"/>
          <w:color w:val="000000"/>
          <w:sz w:val="20"/>
          <w:szCs w:val="20"/>
          <w:lang w:eastAsia="es-ES"/>
        </w:rPr>
        <w:br/>
        <w:t>e)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 </w:t>
      </w:r>
      <w:r w:rsidRPr="00BD42E7">
        <w:rPr>
          <w:rFonts w:ascii="Arial" w:hAnsi="Arial" w:cs="Arial"/>
          <w:color w:val="000000"/>
          <w:sz w:val="20"/>
          <w:szCs w:val="20"/>
          <w:lang w:eastAsia="es-ES"/>
        </w:rPr>
        <w:t>Sistema de partits. Els partits que representen les diferents opcions o tendències d'una determinada societat.</w:t>
      </w:r>
    </w:p>
    <w:p w:rsidR="00706571" w:rsidRPr="00BD42E7" w:rsidRDefault="00706571" w:rsidP="00F50A26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 w:rsidRPr="00BD42E7">
        <w:rPr>
          <w:rFonts w:ascii="Arial" w:hAnsi="Arial" w:cs="Arial"/>
          <w:color w:val="000000"/>
          <w:sz w:val="20"/>
          <w:szCs w:val="20"/>
          <w:lang w:eastAsia="es-ES"/>
        </w:rPr>
        <w:t>Aquests components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 </w:t>
      </w:r>
      <w:r w:rsidRPr="00BD42E7">
        <w:rPr>
          <w:rFonts w:ascii="Arial" w:hAnsi="Arial" w:cs="Arial"/>
          <w:color w:val="000000"/>
          <w:sz w:val="20"/>
          <w:szCs w:val="20"/>
          <w:lang w:eastAsia="es-ES"/>
        </w:rPr>
        <w:t>no es donen en la mateixa gradació o nivells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 </w:t>
      </w:r>
      <w:r w:rsidRPr="00BD42E7">
        <w:rPr>
          <w:rFonts w:ascii="Arial" w:hAnsi="Arial" w:cs="Arial"/>
          <w:color w:val="000000"/>
          <w:sz w:val="20"/>
          <w:szCs w:val="20"/>
          <w:lang w:eastAsia="es-ES"/>
        </w:rPr>
        <w:t>en les diverses democràcies actuals. Així, en unes s'ha pactat recórrer sovint i per moltes qüestions al vot o sufragi mentre que en altres nomes cada cert temps pe</w:t>
      </w:r>
      <w:r>
        <w:rPr>
          <w:rFonts w:ascii="Arial" w:hAnsi="Arial" w:cs="Arial"/>
          <w:color w:val="000000"/>
          <w:sz w:val="20"/>
          <w:szCs w:val="20"/>
          <w:lang w:eastAsia="es-ES"/>
        </w:rPr>
        <w:t>r elegir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 </w:t>
      </w:r>
      <w:r w:rsidRPr="00BD42E7">
        <w:rPr>
          <w:rFonts w:ascii="Arial" w:hAnsi="Arial" w:cs="Arial"/>
          <w:color w:val="000000"/>
          <w:sz w:val="20"/>
          <w:szCs w:val="20"/>
          <w:lang w:eastAsia="es-ES"/>
        </w:rPr>
        <w:t>representats. Per altra banda, els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 </w:t>
      </w:r>
      <w:r w:rsidRPr="00BD42E7">
        <w:rPr>
          <w:rFonts w:ascii="Arial" w:hAnsi="Arial" w:cs="Arial"/>
          <w:color w:val="000000"/>
          <w:sz w:val="20"/>
          <w:szCs w:val="20"/>
          <w:lang w:eastAsia="es-ES"/>
        </w:rPr>
        <w:t>totalitarismes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 </w:t>
      </w:r>
      <w:r w:rsidRPr="00BD42E7">
        <w:rPr>
          <w:rFonts w:ascii="Arial" w:hAnsi="Arial" w:cs="Arial"/>
          <w:color w:val="000000"/>
          <w:sz w:val="20"/>
          <w:szCs w:val="20"/>
          <w:lang w:eastAsia="es-ES"/>
        </w:rPr>
        <w:t>presents en el segle XX no respectaven cap o quasi cap d'aquests components: així, per exemple, sense sistema de partits sinó partit únic i un cap amb poder absolut, sense separació de poders, sense sufragi universal.</w:t>
      </w:r>
    </w:p>
    <w:p w:rsidR="00706571" w:rsidRPr="00BD42E7" w:rsidRDefault="00706571" w:rsidP="00F50A26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 w:rsidRPr="00BD42E7">
        <w:rPr>
          <w:rFonts w:ascii="Arial" w:hAnsi="Arial" w:cs="Arial"/>
          <w:color w:val="000000"/>
          <w:sz w:val="20"/>
          <w:szCs w:val="20"/>
          <w:lang w:eastAsia="es-ES"/>
        </w:rPr>
        <w:t>La democràcia no és només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 </w:t>
      </w:r>
      <w:r w:rsidRPr="00BD42E7">
        <w:rPr>
          <w:rFonts w:ascii="Arial" w:hAnsi="Arial" w:cs="Arial"/>
          <w:color w:val="000000"/>
          <w:sz w:val="20"/>
          <w:szCs w:val="20"/>
          <w:lang w:eastAsia="es-ES"/>
        </w:rPr>
        <w:t xml:space="preserve">un mètode per a prendre decisions. </w:t>
      </w:r>
      <w:r w:rsidRPr="00BD42E7">
        <w:rPr>
          <w:rFonts w:ascii="Arial" w:hAnsi="Arial" w:cs="Arial"/>
          <w:color w:val="000000"/>
          <w:sz w:val="20"/>
          <w:szCs w:val="20"/>
          <w:lang w:val="en-US" w:eastAsia="es-ES"/>
        </w:rPr>
        <w:t xml:space="preserve">És això i molt més. </w:t>
      </w:r>
      <w:r w:rsidRPr="00BD42E7">
        <w:rPr>
          <w:rFonts w:ascii="Arial" w:hAnsi="Arial" w:cs="Arial"/>
          <w:color w:val="000000"/>
          <w:sz w:val="20"/>
          <w:szCs w:val="20"/>
          <w:lang w:eastAsia="es-ES"/>
        </w:rPr>
        <w:t>La democràcia és unconjunt de principis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 </w:t>
      </w:r>
      <w:r w:rsidRPr="00BD42E7">
        <w:rPr>
          <w:rFonts w:ascii="Arial" w:hAnsi="Arial" w:cs="Arial"/>
          <w:color w:val="000000"/>
          <w:sz w:val="20"/>
          <w:szCs w:val="20"/>
          <w:lang w:eastAsia="es-ES"/>
        </w:rPr>
        <w:t>que, justament, fonamenten l'ús del mètode per a prendre decisions. Principis com els de la dignitat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 </w:t>
      </w:r>
      <w:hyperlink r:id="rId30" w:anchor="68136613" w:tooltip="Click to Continue &gt; by GetTheDiscount" w:history="1">
        <w:r>
          <w:rPr>
            <w:rFonts w:ascii="Arial" w:hAnsi="Arial" w:cs="Arial"/>
            <w:color w:val="000000"/>
            <w:lang w:eastAsia="es-ES"/>
          </w:rPr>
          <w:t>personal</w:t>
        </w:r>
      </w:hyperlink>
      <w:r w:rsidRPr="00BD42E7">
        <w:rPr>
          <w:rFonts w:ascii="Arial" w:hAnsi="Arial" w:cs="Arial"/>
          <w:color w:val="000000"/>
          <w:sz w:val="20"/>
          <w:szCs w:val="20"/>
          <w:lang w:eastAsia="es-ES"/>
        </w:rPr>
        <w:t>, l'autonomia de l'individu, el respecte a les minories, etc., tots ells participen de la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 </w:t>
      </w:r>
      <w:r w:rsidRPr="00BD42E7">
        <w:rPr>
          <w:rFonts w:ascii="Arial" w:hAnsi="Arial" w:cs="Arial"/>
          <w:color w:val="000000"/>
          <w:sz w:val="20"/>
          <w:szCs w:val="20"/>
          <w:lang w:eastAsia="es-ES"/>
        </w:rPr>
        <w:t>convicció que la capacitat racional està igualment en tots els éssers humans.</w:t>
      </w:r>
    </w:p>
    <w:p w:rsidR="00706571" w:rsidRPr="00BD42E7" w:rsidRDefault="00706571" w:rsidP="00F50A26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 w:rsidRPr="00BD42E7">
        <w:rPr>
          <w:rFonts w:ascii="Arial" w:hAnsi="Arial" w:cs="Arial"/>
          <w:color w:val="000000"/>
          <w:sz w:val="20"/>
          <w:szCs w:val="20"/>
          <w:lang w:eastAsia="es-ES"/>
        </w:rPr>
        <w:t>Però ja des del seu</w:t>
      </w:r>
      <w:hyperlink r:id="rId31" w:anchor="6756044" w:tooltip="Click to Continue &gt; by GetTheDiscount" w:history="1">
        <w:r w:rsidRPr="009F3B0C">
          <w:rPr>
            <w:rStyle w:val="Hyperlink"/>
          </w:rPr>
          <w:t>http://www.xtec.cat/~lvallmaj/edupolis/7demos.htm - 6756044</w:t>
        </w:r>
      </w:hyperlink>
      <w:r>
        <w:rPr>
          <w:rFonts w:ascii="Arial" w:hAnsi="Arial" w:cs="Arial"/>
          <w:color w:val="000000"/>
          <w:sz w:val="20"/>
          <w:szCs w:val="20"/>
          <w:lang w:eastAsia="es-ES"/>
        </w:rPr>
        <w:t xml:space="preserve"> inici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 </w:t>
      </w:r>
      <w:r w:rsidRPr="00BD42E7">
        <w:rPr>
          <w:rFonts w:ascii="Arial" w:hAnsi="Arial" w:cs="Arial"/>
          <w:color w:val="000000"/>
          <w:sz w:val="20"/>
          <w:szCs w:val="20"/>
          <w:lang w:eastAsia="es-ES"/>
        </w:rPr>
        <w:t>la democràcia era conscient de les seves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 </w:t>
      </w:r>
      <w:r w:rsidRPr="00BD42E7">
        <w:rPr>
          <w:rFonts w:ascii="Arial" w:hAnsi="Arial" w:cs="Arial"/>
          <w:color w:val="000000"/>
          <w:sz w:val="20"/>
          <w:szCs w:val="20"/>
          <w:lang w:eastAsia="es-ES"/>
        </w:rPr>
        <w:t>debilitats. En la democràcia grega. un model assembleari i molt participatiu, sempre estava</w:t>
      </w:r>
      <w:hyperlink r:id="rId32" w:anchor="12585120" w:tooltip="Click to Continue &gt; by GetTheDiscount" w:history="1">
        <w:r w:rsidRPr="009F3B0C">
          <w:rPr>
            <w:rStyle w:val="Hyperlink"/>
          </w:rPr>
          <w:t>http://www.xtec.cat/~lvallmaj/edupolis/7demos.htm - 12585120</w:t>
        </w:r>
      </w:hyperlink>
      <w:r>
        <w:rPr>
          <w:rFonts w:ascii="Arial" w:hAnsi="Arial" w:cs="Arial"/>
          <w:color w:val="000000"/>
          <w:sz w:val="20"/>
          <w:szCs w:val="20"/>
          <w:lang w:eastAsia="es-ES"/>
        </w:rPr>
        <w:t xml:space="preserve"> present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 </w:t>
      </w:r>
      <w:r w:rsidRPr="00BD42E7">
        <w:rPr>
          <w:rFonts w:ascii="Arial" w:hAnsi="Arial" w:cs="Arial"/>
          <w:color w:val="000000"/>
          <w:sz w:val="20"/>
          <w:szCs w:val="20"/>
          <w:lang w:eastAsia="es-ES"/>
        </w:rPr>
        <w:t>el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 </w:t>
      </w:r>
      <w:r w:rsidRPr="00BD42E7">
        <w:rPr>
          <w:rFonts w:ascii="Arial" w:hAnsi="Arial" w:cs="Arial"/>
          <w:color w:val="000000"/>
          <w:sz w:val="20"/>
          <w:szCs w:val="20"/>
          <w:lang w:eastAsia="es-ES"/>
        </w:rPr>
        <w:t>risc a la demagògia. La democràcia d'avui també comporta perills i riscos. Així, pot ser que la "voluntat del poble" sigui només la voluntat de la</w:t>
      </w:r>
      <w:r>
        <w:rPr>
          <w:rFonts w:ascii="Arial" w:hAnsi="Arial" w:cs="Arial"/>
          <w:color w:val="000000"/>
          <w:sz w:val="20"/>
          <w:szCs w:val="20"/>
          <w:lang w:eastAsia="es-ES"/>
        </w:rPr>
        <w:t xml:space="preserve"> </w:t>
      </w:r>
      <w:r w:rsidRPr="00BD42E7">
        <w:rPr>
          <w:rFonts w:ascii="Arial" w:hAnsi="Arial" w:cs="Arial"/>
          <w:color w:val="000000"/>
          <w:sz w:val="20"/>
          <w:szCs w:val="20"/>
          <w:lang w:eastAsia="es-ES"/>
        </w:rPr>
        <w:t>part més</w:t>
      </w:r>
      <w:hyperlink r:id="rId33" w:anchor="37433490" w:tooltip="Click to Continue &gt; by GetTheDiscount" w:history="1">
        <w:r w:rsidRPr="009F3B0C">
          <w:rPr>
            <w:rStyle w:val="Hyperlink"/>
          </w:rPr>
          <w:t>http://www.xtec.cat/~lvallmaj/edupolis/7demos.htm - 37433490</w:t>
        </w:r>
      </w:hyperlink>
      <w:r>
        <w:rPr>
          <w:rFonts w:ascii="Arial" w:hAnsi="Arial" w:cs="Arial"/>
          <w:color w:val="000000"/>
          <w:sz w:val="20"/>
          <w:szCs w:val="20"/>
          <w:lang w:eastAsia="es-ES"/>
        </w:rPr>
        <w:t xml:space="preserve"> activa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 </w:t>
      </w:r>
      <w:r w:rsidRPr="00BD42E7">
        <w:rPr>
          <w:rFonts w:ascii="Arial" w:hAnsi="Arial" w:cs="Arial"/>
          <w:color w:val="000000"/>
          <w:sz w:val="20"/>
          <w:szCs w:val="20"/>
          <w:lang w:eastAsia="es-ES"/>
        </w:rPr>
        <w:t>i interessada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 </w:t>
      </w:r>
      <w:r w:rsidRPr="00BD42E7">
        <w:rPr>
          <w:rFonts w:ascii="Arial" w:hAnsi="Arial" w:cs="Arial"/>
          <w:color w:val="000000"/>
          <w:sz w:val="20"/>
          <w:szCs w:val="20"/>
          <w:lang w:eastAsia="es-ES"/>
        </w:rPr>
        <w:t>del poble o bé de la part que té més</w:t>
      </w:r>
      <w:hyperlink r:id="rId34" w:anchor="89996624" w:tooltip="Click to Continue &gt; by GetTheDiscount" w:history="1">
        <w:r w:rsidRPr="009F3B0C">
          <w:rPr>
            <w:rStyle w:val="Hyperlink"/>
          </w:rPr>
          <w:t>http://www.xtec.cat/~lvallmaj/edupolis/7demos.htm - 89996624</w:t>
        </w:r>
      </w:hyperlink>
      <w:r>
        <w:rPr>
          <w:rFonts w:ascii="Arial" w:hAnsi="Arial" w:cs="Arial"/>
          <w:color w:val="000000"/>
          <w:sz w:val="20"/>
          <w:szCs w:val="20"/>
          <w:lang w:eastAsia="es-ES"/>
        </w:rPr>
        <w:t xml:space="preserve"> accés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 </w:t>
      </w:r>
      <w:r w:rsidRPr="00BD42E7">
        <w:rPr>
          <w:rFonts w:ascii="Arial" w:hAnsi="Arial" w:cs="Arial"/>
          <w:color w:val="000000"/>
          <w:sz w:val="20"/>
          <w:szCs w:val="20"/>
          <w:lang w:eastAsia="es-ES"/>
        </w:rPr>
        <w:t>als mitjans de comunicació. Un altre risc és el de la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 </w:t>
      </w:r>
      <w:r w:rsidRPr="00BD42E7">
        <w:rPr>
          <w:rFonts w:ascii="Arial" w:hAnsi="Arial" w:cs="Arial"/>
          <w:color w:val="000000"/>
          <w:sz w:val="20"/>
          <w:szCs w:val="20"/>
          <w:lang w:eastAsia="es-ES"/>
        </w:rPr>
        <w:t>indiferència o desinterès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 </w:t>
      </w:r>
      <w:r w:rsidRPr="00BD42E7">
        <w:rPr>
          <w:rFonts w:ascii="Arial" w:hAnsi="Arial" w:cs="Arial"/>
          <w:color w:val="000000"/>
          <w:sz w:val="20"/>
          <w:szCs w:val="20"/>
          <w:lang w:eastAsia="es-ES"/>
        </w:rPr>
        <w:t>de part del poble; a vegades es dóna que bona part del poble es desentén i no participa, deixant la política en mans d'uns professionals. Els grecs anomenaven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 </w:t>
      </w:r>
      <w:r w:rsidRPr="00BD42E7">
        <w:rPr>
          <w:rFonts w:ascii="Arial" w:hAnsi="Arial" w:cs="Arial"/>
          <w:i/>
          <w:iCs/>
          <w:color w:val="000000"/>
          <w:sz w:val="20"/>
          <w:szCs w:val="20"/>
          <w:lang w:eastAsia="es-ES"/>
        </w:rPr>
        <w:t>idiotés</w:t>
      </w:r>
      <w:r w:rsidRPr="00BD42E7">
        <w:rPr>
          <w:rFonts w:ascii="Arial" w:hAnsi="Arial" w:cs="Arial"/>
          <w:color w:val="000000"/>
          <w:sz w:val="20"/>
          <w:szCs w:val="20"/>
          <w:lang w:eastAsia="es-ES"/>
        </w:rPr>
        <w:t>, paraula que significa "persona aïllada</w:t>
      </w:r>
      <w:r w:rsidRPr="00F50A26">
        <w:rPr>
          <w:rFonts w:ascii="Arial" w:hAnsi="Arial" w:cs="Arial"/>
          <w:color w:val="000000"/>
          <w:sz w:val="20"/>
          <w:szCs w:val="20"/>
          <w:lang w:eastAsia="es-ES"/>
        </w:rPr>
        <w:t> </w:t>
      </w:r>
      <w:r w:rsidRPr="00BD42E7">
        <w:rPr>
          <w:rFonts w:ascii="Arial" w:hAnsi="Arial" w:cs="Arial"/>
          <w:color w:val="000000"/>
          <w:sz w:val="20"/>
          <w:szCs w:val="20"/>
          <w:lang w:eastAsia="es-ES"/>
        </w:rPr>
        <w:t>manipulada pels altres", a aquells que passaven de la política.</w:t>
      </w:r>
    </w:p>
    <w:p w:rsidR="00706571" w:rsidRPr="004051F2" w:rsidRDefault="00706571" w:rsidP="00F50A26">
      <w:pPr>
        <w:pStyle w:val="NoSpacing"/>
        <w:jc w:val="both"/>
        <w:rPr>
          <w:sz w:val="24"/>
          <w:szCs w:val="24"/>
          <w:u w:val="single"/>
          <w:lang w:val="es-ES"/>
        </w:rPr>
      </w:pPr>
      <w:r w:rsidRPr="004051F2">
        <w:rPr>
          <w:sz w:val="24"/>
          <w:szCs w:val="24"/>
          <w:u w:val="single"/>
          <w:lang w:val="es-ES"/>
        </w:rPr>
        <w:t>ACTIVITATS</w:t>
      </w:r>
    </w:p>
    <w:p w:rsidR="00706571" w:rsidRDefault="00706571" w:rsidP="00335BF4">
      <w:pPr>
        <w:pStyle w:val="NoSpacing"/>
        <w:ind w:left="36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7-Quins són els tres poders que articulen la democracia?</w:t>
      </w:r>
    </w:p>
    <w:p w:rsidR="00706571" w:rsidRDefault="00706571" w:rsidP="00335BF4">
      <w:pPr>
        <w:pStyle w:val="NoSpacing"/>
        <w:ind w:left="36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8-Què vol dir sufragi universal?</w:t>
      </w:r>
    </w:p>
    <w:p w:rsidR="00706571" w:rsidRDefault="00706571" w:rsidP="00335BF4">
      <w:pPr>
        <w:pStyle w:val="NoSpacing"/>
        <w:ind w:left="36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9-Com es diu el document on s’ articulen tots els drets i lleis fonamentals d’ una democracia?</w:t>
      </w:r>
    </w:p>
    <w:p w:rsidR="00706571" w:rsidRDefault="00706571" w:rsidP="00335BF4">
      <w:pPr>
        <w:pStyle w:val="NoSpacing"/>
        <w:ind w:left="36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10-Consulta una enciclopèdia i defineix el terme “democracia”</w:t>
      </w:r>
    </w:p>
    <w:p w:rsidR="00706571" w:rsidRDefault="00706571" w:rsidP="00335BF4">
      <w:pPr>
        <w:pStyle w:val="NoSpacing"/>
        <w:ind w:left="36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11-Segons el text, comenta un dels perills que pot tenir la democracia</w:t>
      </w:r>
    </w:p>
    <w:p w:rsidR="00706571" w:rsidRDefault="00706571" w:rsidP="004051F2">
      <w:pPr>
        <w:pStyle w:val="NoSpacing"/>
        <w:ind w:left="720"/>
        <w:jc w:val="both"/>
        <w:rPr>
          <w:sz w:val="24"/>
          <w:szCs w:val="24"/>
          <w:lang w:val="es-ES"/>
        </w:rPr>
      </w:pPr>
    </w:p>
    <w:p w:rsidR="00706571" w:rsidRPr="00D662D3" w:rsidRDefault="00706571" w:rsidP="004051F2">
      <w:pPr>
        <w:pStyle w:val="NoSpacing"/>
        <w:ind w:left="720"/>
        <w:jc w:val="center"/>
        <w:rPr>
          <w:b/>
          <w:bCs/>
          <w:sz w:val="28"/>
          <w:szCs w:val="28"/>
          <w:u w:val="single"/>
          <w:lang w:val="es-ES"/>
        </w:rPr>
      </w:pPr>
      <w:r w:rsidRPr="00D662D3">
        <w:rPr>
          <w:b/>
          <w:bCs/>
          <w:sz w:val="28"/>
          <w:szCs w:val="28"/>
          <w:u w:val="single"/>
          <w:lang w:val="es-ES"/>
        </w:rPr>
        <w:t>ALTRES ACTIVITATS</w:t>
      </w:r>
    </w:p>
    <w:p w:rsidR="00706571" w:rsidRPr="004051F2" w:rsidRDefault="00706571" w:rsidP="004051F2">
      <w:pPr>
        <w:pStyle w:val="NoSpacing"/>
        <w:ind w:left="720"/>
        <w:rPr>
          <w:sz w:val="28"/>
          <w:szCs w:val="28"/>
          <w:lang w:val="es-ES"/>
        </w:rPr>
      </w:pPr>
    </w:p>
    <w:p w:rsidR="00706571" w:rsidRDefault="00706571" w:rsidP="00335BF4">
      <w:pPr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Pr="00335BF4">
        <w:rPr>
          <w:sz w:val="24"/>
          <w:szCs w:val="24"/>
        </w:rPr>
        <w:t xml:space="preserve">12- Recorda el que s’ ha explicat aquest curs sobre </w:t>
      </w:r>
      <w:r w:rsidRPr="00335BF4">
        <w:rPr>
          <w:sz w:val="24"/>
          <w:szCs w:val="24"/>
          <w:u w:val="single"/>
        </w:rPr>
        <w:t>els drets de les dones</w:t>
      </w:r>
      <w:r w:rsidRPr="00335BF4">
        <w:rPr>
          <w:sz w:val="24"/>
          <w:szCs w:val="24"/>
        </w:rPr>
        <w:t xml:space="preserve">: explica tres casos on els drets de les dones i els homes són diferents.Pot consultar-ho a internet, buscant legislació de paísos on es vulneren els drets de les dones, notícies al diari… </w:t>
      </w:r>
    </w:p>
    <w:p w:rsidR="00706571" w:rsidRDefault="00706571" w:rsidP="00335BF4">
      <w:pPr>
        <w:ind w:firstLine="708"/>
        <w:rPr>
          <w:sz w:val="24"/>
          <w:szCs w:val="24"/>
        </w:rPr>
      </w:pPr>
      <w:r>
        <w:rPr>
          <w:sz w:val="24"/>
          <w:szCs w:val="24"/>
        </w:rPr>
        <w:t>13- Contesta al següent questionari</w:t>
      </w:r>
    </w:p>
    <w:p w:rsidR="00706571" w:rsidRDefault="00706571" w:rsidP="00335BF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Digues una virtut que tinguis</w:t>
      </w:r>
    </w:p>
    <w:p w:rsidR="00706571" w:rsidRDefault="00706571" w:rsidP="00335BF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Digues un defecte que tinguis</w:t>
      </w:r>
    </w:p>
    <w:p w:rsidR="00706571" w:rsidRDefault="00706571" w:rsidP="00335BF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Què significa per a tu la familia?</w:t>
      </w:r>
    </w:p>
    <w:p w:rsidR="00706571" w:rsidRDefault="00706571" w:rsidP="00335BF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 consideres que ha de ser un amic?</w:t>
      </w:r>
    </w:p>
    <w:p w:rsidR="00706571" w:rsidRDefault="00706571" w:rsidP="00335BF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Creus que fas tot el possible per aconseguir els teus objectius?En cas que la resposta sigui negativa,per què?</w:t>
      </w:r>
    </w:p>
    <w:p w:rsidR="00706571" w:rsidRDefault="00706571" w:rsidP="00335BF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Què t’ agradaría ser en el futur? Per què?</w:t>
      </w:r>
    </w:p>
    <w:p w:rsidR="00706571" w:rsidRPr="00335BF4" w:rsidRDefault="00706571" w:rsidP="00335BF4">
      <w:pPr>
        <w:pStyle w:val="ListParagraph"/>
        <w:ind w:left="1068"/>
        <w:rPr>
          <w:sz w:val="24"/>
          <w:szCs w:val="24"/>
        </w:rPr>
      </w:pPr>
    </w:p>
    <w:sectPr w:rsidR="00706571" w:rsidRPr="00335BF4" w:rsidSect="006E6D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71B9F"/>
    <w:multiLevelType w:val="hybridMultilevel"/>
    <w:tmpl w:val="BCE406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F7CD2"/>
    <w:multiLevelType w:val="hybridMultilevel"/>
    <w:tmpl w:val="0324DD16"/>
    <w:lvl w:ilvl="0" w:tplc="F38A9C20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7B6282"/>
    <w:multiLevelType w:val="hybridMultilevel"/>
    <w:tmpl w:val="D4C2D504"/>
    <w:lvl w:ilvl="0" w:tplc="898E73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A26"/>
    <w:rsid w:val="00163DF1"/>
    <w:rsid w:val="002749DD"/>
    <w:rsid w:val="002C3357"/>
    <w:rsid w:val="00335BF4"/>
    <w:rsid w:val="004051F2"/>
    <w:rsid w:val="006E6D67"/>
    <w:rsid w:val="00706571"/>
    <w:rsid w:val="009F3B0C"/>
    <w:rsid w:val="00BD42E7"/>
    <w:rsid w:val="00D662D3"/>
    <w:rsid w:val="00DA1EF1"/>
    <w:rsid w:val="00F50A26"/>
    <w:rsid w:val="00FD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D6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ol2">
    <w:name w:val="titol2"/>
    <w:basedOn w:val="Normal"/>
    <w:uiPriority w:val="99"/>
    <w:rsid w:val="00F5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F5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uiPriority w:val="99"/>
    <w:semiHidden/>
    <w:rsid w:val="00F50A2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F50A26"/>
  </w:style>
  <w:style w:type="paragraph" w:styleId="BalloonText">
    <w:name w:val="Balloon Text"/>
    <w:basedOn w:val="Normal"/>
    <w:link w:val="BalloonTextChar"/>
    <w:uiPriority w:val="99"/>
    <w:semiHidden/>
    <w:rsid w:val="00F5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0A26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F50A26"/>
    <w:rPr>
      <w:rFonts w:cs="Calibri"/>
      <w:lang w:val="ca-ES" w:eastAsia="en-US"/>
    </w:rPr>
  </w:style>
  <w:style w:type="paragraph" w:customStyle="1" w:styleId="titol1">
    <w:name w:val="titol1"/>
    <w:basedOn w:val="Normal"/>
    <w:uiPriority w:val="99"/>
    <w:rsid w:val="00F5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Paragraph">
    <w:name w:val="List Paragraph"/>
    <w:basedOn w:val="Normal"/>
    <w:uiPriority w:val="99"/>
    <w:qFormat/>
    <w:rsid w:val="00335BF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9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tec.cat/~lvallmaj/passeig/dudh.htm" TargetMode="External"/><Relationship Id="rId13" Type="http://schemas.openxmlformats.org/officeDocument/2006/relationships/hyperlink" Target="http://www.xtec.cat/~lvallmaj/passeig/dudh.htm" TargetMode="External"/><Relationship Id="rId18" Type="http://schemas.openxmlformats.org/officeDocument/2006/relationships/image" Target="media/image1.png"/><Relationship Id="rId26" Type="http://schemas.openxmlformats.org/officeDocument/2006/relationships/hyperlink" Target="http://www.xtec.cat/~lvallmaj/passeig/dudh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xtec.cat/~lvallmaj/passeig/dudh.htm" TargetMode="External"/><Relationship Id="rId34" Type="http://schemas.openxmlformats.org/officeDocument/2006/relationships/hyperlink" Target="http://www.xtec.cat/~lvallmaj/edupolis/7demos.htm" TargetMode="External"/><Relationship Id="rId7" Type="http://schemas.openxmlformats.org/officeDocument/2006/relationships/hyperlink" Target="http://www.xtec.cat/~lvallmaj/passeig/dudh.htm" TargetMode="External"/><Relationship Id="rId12" Type="http://schemas.openxmlformats.org/officeDocument/2006/relationships/hyperlink" Target="http://www.xtec.cat/~lvallmaj/passeig/dudh.htm" TargetMode="External"/><Relationship Id="rId17" Type="http://schemas.openxmlformats.org/officeDocument/2006/relationships/hyperlink" Target="http://www.xtec.cat/~lvallmaj/passeig/dudh.htm" TargetMode="External"/><Relationship Id="rId25" Type="http://schemas.openxmlformats.org/officeDocument/2006/relationships/hyperlink" Target="http://www.xtec.cat/~lvallmaj/passeig/dudh.htm" TargetMode="External"/><Relationship Id="rId33" Type="http://schemas.openxmlformats.org/officeDocument/2006/relationships/hyperlink" Target="http://www.xtec.cat/~lvallmaj/edupolis/7demos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xtec.cat/~lvallmaj/passeig/dudh.htm" TargetMode="External"/><Relationship Id="rId20" Type="http://schemas.openxmlformats.org/officeDocument/2006/relationships/hyperlink" Target="http://www.xtec.cat/~lvallmaj/passeig/dudh.htm" TargetMode="External"/><Relationship Id="rId29" Type="http://schemas.openxmlformats.org/officeDocument/2006/relationships/hyperlink" Target="http://www.xtec.cat/~lvallmaj/edupolis/7demos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xtec.cat/~lvallmaj/passeig/dudh.htm" TargetMode="External"/><Relationship Id="rId11" Type="http://schemas.openxmlformats.org/officeDocument/2006/relationships/hyperlink" Target="http://www.xtec.cat/~lvallmaj/passeig/dudh.htm" TargetMode="External"/><Relationship Id="rId24" Type="http://schemas.openxmlformats.org/officeDocument/2006/relationships/hyperlink" Target="http://www.xtec.cat/~lvallmaj/passeig/dudh.htm" TargetMode="External"/><Relationship Id="rId32" Type="http://schemas.openxmlformats.org/officeDocument/2006/relationships/hyperlink" Target="http://www.xtec.cat/~lvallmaj/edupolis/7demos.htm" TargetMode="External"/><Relationship Id="rId5" Type="http://schemas.openxmlformats.org/officeDocument/2006/relationships/hyperlink" Target="http://www.xtec.cat/~lvallmaj/passeig/dudh.htm" TargetMode="External"/><Relationship Id="rId15" Type="http://schemas.openxmlformats.org/officeDocument/2006/relationships/hyperlink" Target="http://www.xtec.cat/~lvallmaj/passeig/dudh.htm" TargetMode="External"/><Relationship Id="rId23" Type="http://schemas.openxmlformats.org/officeDocument/2006/relationships/hyperlink" Target="http://www.xtec.cat/~lvallmaj/passeig/dudh.htm" TargetMode="External"/><Relationship Id="rId28" Type="http://schemas.openxmlformats.org/officeDocument/2006/relationships/hyperlink" Target="http://www.xtec.cat/~lvallmaj/edupolis/7demos.ht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xtec.cat/~lvallmaj/passeig/dudh.htm" TargetMode="External"/><Relationship Id="rId19" Type="http://schemas.openxmlformats.org/officeDocument/2006/relationships/hyperlink" Target="http://www.xtec.cat/~lvallmaj/passeig/dudh.htm" TargetMode="External"/><Relationship Id="rId31" Type="http://schemas.openxmlformats.org/officeDocument/2006/relationships/hyperlink" Target="http://www.xtec.cat/~lvallmaj/edupolis/7demo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xtec.cat/~lvallmaj/passeig/dudh.htm" TargetMode="External"/><Relationship Id="rId14" Type="http://schemas.openxmlformats.org/officeDocument/2006/relationships/hyperlink" Target="http://www.xtec.cat/~lvallmaj/passeig/dudh.htm" TargetMode="External"/><Relationship Id="rId22" Type="http://schemas.openxmlformats.org/officeDocument/2006/relationships/hyperlink" Target="http://www.xtec.cat/~lvallmaj/passeig/dudh.htm" TargetMode="External"/><Relationship Id="rId27" Type="http://schemas.openxmlformats.org/officeDocument/2006/relationships/hyperlink" Target="http://www.xtec.cat/~lvallmaj/edupolis/7demos.htm" TargetMode="External"/><Relationship Id="rId30" Type="http://schemas.openxmlformats.org/officeDocument/2006/relationships/hyperlink" Target="http://www.xtec.cat/~lvallmaj/edupolis/7demos.ht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3498</Words>
  <Characters>19241</Characters>
  <Application>Microsoft Office Outlook</Application>
  <DocSecurity>0</DocSecurity>
  <Lines>0</Lines>
  <Paragraphs>0</Paragraphs>
  <ScaleCrop>false</ScaleCrop>
  <Company>IESMALGRAT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EDUCACIÓ PER A LA CIUTADANIA</dc:title>
  <dc:subject/>
  <dc:creator>Toshiba</dc:creator>
  <cp:keywords/>
  <dc:description/>
  <cp:lastModifiedBy>salprof1</cp:lastModifiedBy>
  <cp:revision>2</cp:revision>
  <dcterms:created xsi:type="dcterms:W3CDTF">2015-06-22T07:57:00Z</dcterms:created>
  <dcterms:modified xsi:type="dcterms:W3CDTF">2015-06-22T07:57:00Z</dcterms:modified>
</cp:coreProperties>
</file>