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817C4" w14:textId="3F265134" w:rsidR="0073216E" w:rsidRPr="00BD050F" w:rsidRDefault="00B308D7">
      <w:pPr>
        <w:pStyle w:val="Ttulo1"/>
        <w:rPr>
          <w:rFonts w:ascii="Arial" w:hAnsi="Arial" w:cs="Arial"/>
          <w:color w:val="auto"/>
          <w:sz w:val="24"/>
          <w:szCs w:val="24"/>
        </w:rPr>
      </w:pPr>
      <w:r w:rsidRPr="00BD050F">
        <w:rPr>
          <w:rFonts w:ascii="Arial" w:hAnsi="Arial" w:cs="Arial"/>
          <w:color w:val="auto"/>
          <w:sz w:val="24"/>
          <w:szCs w:val="24"/>
        </w:rPr>
        <w:t xml:space="preserve"> </w:t>
      </w:r>
      <w:r w:rsidR="0073216E" w:rsidRPr="00BD050F">
        <w:rPr>
          <w:rFonts w:ascii="Arial" w:hAnsi="Arial" w:cs="Arial"/>
          <w:color w:val="auto"/>
          <w:sz w:val="24"/>
          <w:szCs w:val="24"/>
        </w:rPr>
        <w:t>“</w:t>
      </w:r>
      <w:r w:rsidR="00D61A0D" w:rsidRPr="00BD050F">
        <w:rPr>
          <w:rFonts w:ascii="Arial" w:hAnsi="Arial" w:cs="Arial"/>
          <w:color w:val="auto"/>
          <w:sz w:val="24"/>
          <w:szCs w:val="24"/>
        </w:rPr>
        <w:t>Temps moderns</w:t>
      </w:r>
      <w:r w:rsidR="0073216E" w:rsidRPr="00BD050F">
        <w:rPr>
          <w:rFonts w:ascii="Arial" w:hAnsi="Arial" w:cs="Arial"/>
          <w:color w:val="auto"/>
          <w:sz w:val="24"/>
          <w:szCs w:val="24"/>
        </w:rPr>
        <w:t>”</w:t>
      </w:r>
      <w:r w:rsidRPr="00BD050F">
        <w:rPr>
          <w:rFonts w:ascii="Arial" w:hAnsi="Arial" w:cs="Arial"/>
          <w:color w:val="auto"/>
          <w:sz w:val="24"/>
          <w:szCs w:val="24"/>
        </w:rPr>
        <w:t xml:space="preserve"> de Charles Chaplin</w:t>
      </w:r>
    </w:p>
    <w:tbl>
      <w:tblPr>
        <w:tblW w:w="503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la superior contiene la información de la prueba: nombre, nombre del profesor, clase y período. La tabla inmediatamente inferior contiene la fecha."/>
      </w:tblPr>
      <w:tblGrid>
        <w:gridCol w:w="2372"/>
        <w:gridCol w:w="2817"/>
        <w:gridCol w:w="2138"/>
        <w:gridCol w:w="3347"/>
      </w:tblGrid>
      <w:tr w:rsidR="00BD050F" w:rsidRPr="00BD050F" w14:paraId="0F85E576" w14:textId="77777777" w:rsidTr="0030021C">
        <w:trPr>
          <w:jc w:val="center"/>
        </w:trPr>
        <w:tc>
          <w:tcPr>
            <w:tcW w:w="2372" w:type="dxa"/>
            <w:tcBorders>
              <w:bottom w:val="single" w:sz="12" w:space="0" w:color="7F7F7F" w:themeColor="text1" w:themeTint="80"/>
            </w:tcBorders>
          </w:tcPr>
          <w:p w14:paraId="3F848BE0" w14:textId="77777777" w:rsidR="00F65E87" w:rsidRPr="00BD050F" w:rsidRDefault="0073216E" w:rsidP="0030021C">
            <w:pPr>
              <w:pStyle w:val="Ttulo2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050F">
              <w:rPr>
                <w:rFonts w:ascii="Arial" w:hAnsi="Arial" w:cs="Arial"/>
                <w:color w:val="auto"/>
                <w:sz w:val="24"/>
                <w:szCs w:val="24"/>
              </w:rPr>
              <w:t>Nom original</w:t>
            </w:r>
          </w:p>
        </w:tc>
        <w:tc>
          <w:tcPr>
            <w:tcW w:w="2817" w:type="dxa"/>
            <w:tcBorders>
              <w:bottom w:val="single" w:sz="12" w:space="0" w:color="7F7F7F" w:themeColor="text1" w:themeTint="80"/>
            </w:tcBorders>
          </w:tcPr>
          <w:p w14:paraId="5AF6E9C3" w14:textId="77777777" w:rsidR="00D16FF8" w:rsidRPr="00BD050F" w:rsidRDefault="00D16FF8" w:rsidP="004B4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tcBorders>
              <w:bottom w:val="single" w:sz="12" w:space="0" w:color="7F7F7F" w:themeColor="text1" w:themeTint="80"/>
            </w:tcBorders>
          </w:tcPr>
          <w:p w14:paraId="4D72D26E" w14:textId="77777777" w:rsidR="00D16FF8" w:rsidRPr="00BD050F" w:rsidRDefault="0073216E" w:rsidP="0030021C">
            <w:pPr>
              <w:pStyle w:val="Ttulo2"/>
              <w:ind w:left="88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050F">
              <w:rPr>
                <w:rFonts w:ascii="Arial" w:hAnsi="Arial" w:cs="Arial"/>
                <w:color w:val="auto"/>
                <w:sz w:val="24"/>
                <w:szCs w:val="24"/>
              </w:rPr>
              <w:t>Nacionalitat</w:t>
            </w:r>
          </w:p>
        </w:tc>
        <w:tc>
          <w:tcPr>
            <w:tcW w:w="3347" w:type="dxa"/>
            <w:tcBorders>
              <w:bottom w:val="single" w:sz="12" w:space="0" w:color="7F7F7F" w:themeColor="text1" w:themeTint="80"/>
            </w:tcBorders>
          </w:tcPr>
          <w:p w14:paraId="48FF91B7" w14:textId="77777777" w:rsidR="00D16FF8" w:rsidRPr="00BD050F" w:rsidRDefault="00D16FF8" w:rsidP="004B4E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50F" w:rsidRPr="00BD050F" w14:paraId="7CE41639" w14:textId="77777777" w:rsidTr="0030021C">
        <w:trPr>
          <w:jc w:val="center"/>
        </w:trPr>
        <w:tc>
          <w:tcPr>
            <w:tcW w:w="2372" w:type="dxa"/>
            <w:tcBorders>
              <w:top w:val="single" w:sz="12" w:space="0" w:color="7F7F7F" w:themeColor="text1" w:themeTint="80"/>
            </w:tcBorders>
          </w:tcPr>
          <w:p w14:paraId="1EC09A63" w14:textId="77777777" w:rsidR="00D16FF8" w:rsidRPr="00BD050F" w:rsidRDefault="0073216E" w:rsidP="0030021C">
            <w:pPr>
              <w:pStyle w:val="Ttulo2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050F">
              <w:rPr>
                <w:rFonts w:ascii="Arial" w:hAnsi="Arial" w:cs="Arial"/>
                <w:color w:val="auto"/>
                <w:sz w:val="24"/>
                <w:szCs w:val="24"/>
              </w:rPr>
              <w:t>Direcció i producció</w:t>
            </w:r>
          </w:p>
        </w:tc>
        <w:tc>
          <w:tcPr>
            <w:tcW w:w="2817" w:type="dxa"/>
            <w:tcBorders>
              <w:top w:val="single" w:sz="12" w:space="0" w:color="7F7F7F" w:themeColor="text1" w:themeTint="80"/>
            </w:tcBorders>
          </w:tcPr>
          <w:p w14:paraId="5DEF9C7C" w14:textId="77777777" w:rsidR="00D16FF8" w:rsidRPr="00BD050F" w:rsidRDefault="00D16FF8" w:rsidP="004B4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4C5316B1" w14:textId="77777777" w:rsidR="00D16FF8" w:rsidRPr="00BD050F" w:rsidRDefault="0073216E" w:rsidP="0030021C">
            <w:pPr>
              <w:pStyle w:val="Ttulo2"/>
              <w:ind w:left="88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D050F">
              <w:rPr>
                <w:rFonts w:ascii="Arial" w:hAnsi="Arial" w:cs="Arial"/>
                <w:color w:val="auto"/>
                <w:sz w:val="24"/>
                <w:szCs w:val="24"/>
              </w:rPr>
              <w:t>Any</w:t>
            </w:r>
          </w:p>
        </w:tc>
        <w:tc>
          <w:tcPr>
            <w:tcW w:w="3347" w:type="dxa"/>
            <w:tcBorders>
              <w:top w:val="single" w:sz="12" w:space="0" w:color="7F7F7F" w:themeColor="text1" w:themeTint="80"/>
            </w:tcBorders>
          </w:tcPr>
          <w:p w14:paraId="2A9A4F61" w14:textId="77777777" w:rsidR="00D16FF8" w:rsidRPr="00BD050F" w:rsidRDefault="00D16FF8" w:rsidP="004B4E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GridTableLight"/>
        <w:tblW w:w="5026" w:type="pct"/>
        <w:jc w:val="center"/>
        <w:tblBorders>
          <w:top w:val="none" w:sz="0" w:space="0" w:color="auto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La tabla superior contiene la información de la prueba: nombre, nombre del profesor, clase y período. La tabla inmediatamente inferior contiene la fecha."/>
      </w:tblPr>
      <w:tblGrid>
        <w:gridCol w:w="1682"/>
        <w:gridCol w:w="8983"/>
      </w:tblGrid>
      <w:tr w:rsidR="00BD050F" w:rsidRPr="00BD050F" w14:paraId="120968CF" w14:textId="77777777" w:rsidTr="007D287E">
        <w:trPr>
          <w:jc w:val="center"/>
        </w:trPr>
        <w:tc>
          <w:tcPr>
            <w:tcW w:w="1407" w:type="dxa"/>
          </w:tcPr>
          <w:p w14:paraId="55358EAE" w14:textId="668FC17B" w:rsidR="004B4ED7" w:rsidRPr="00BD050F" w:rsidRDefault="0030021C" w:rsidP="0030021C">
            <w:pPr>
              <w:pStyle w:val="Ttulo2"/>
              <w:spacing w:after="120" w:line="276" w:lineRule="auto"/>
              <w:ind w:left="-114" w:right="-333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="0073216E" w:rsidRPr="00BD050F">
              <w:rPr>
                <w:rFonts w:ascii="Arial" w:hAnsi="Arial" w:cs="Arial"/>
                <w:color w:val="auto"/>
                <w:sz w:val="24"/>
                <w:szCs w:val="24"/>
              </w:rPr>
              <w:t>Resum</w:t>
            </w:r>
          </w:p>
        </w:tc>
        <w:tc>
          <w:tcPr>
            <w:tcW w:w="7512" w:type="dxa"/>
          </w:tcPr>
          <w:p w14:paraId="02AF7A5D" w14:textId="77777777" w:rsidR="004B4ED7" w:rsidRPr="00BD050F" w:rsidRDefault="004B4ED7" w:rsidP="00F65E8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0F5EA66" w14:textId="77777777" w:rsidR="00D61A0D" w:rsidRPr="00BD050F" w:rsidRDefault="00D61A0D" w:rsidP="00F65E8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52E0FC5" w14:textId="77777777" w:rsidR="00D61A0D" w:rsidRPr="00BD050F" w:rsidRDefault="00D61A0D" w:rsidP="00F65E8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31FB257" w14:textId="77777777" w:rsidR="00D61A0D" w:rsidRPr="00BD050F" w:rsidRDefault="00D61A0D" w:rsidP="00F65E87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4F80D9" w14:textId="1A5EFBF8" w:rsidR="00D16FF8" w:rsidRPr="00BD050F" w:rsidRDefault="4D0E1697" w:rsidP="00494233">
      <w:pPr>
        <w:pStyle w:val="Ttulo3"/>
        <w:rPr>
          <w:rFonts w:ascii="Arial" w:hAnsi="Arial" w:cs="Arial"/>
          <w:color w:val="auto"/>
          <w:sz w:val="24"/>
          <w:szCs w:val="24"/>
        </w:rPr>
      </w:pPr>
      <w:r w:rsidRPr="00BD050F">
        <w:rPr>
          <w:rFonts w:ascii="Arial" w:hAnsi="Arial" w:cs="Arial"/>
          <w:color w:val="auto"/>
          <w:sz w:val="24"/>
          <w:szCs w:val="24"/>
        </w:rPr>
        <w:t>En la primera escena surt un ramat de xais. És una metàfora</w:t>
      </w:r>
      <w:r w:rsidR="00B308D7" w:rsidRPr="00BD050F">
        <w:rPr>
          <w:rFonts w:ascii="Arial" w:hAnsi="Arial" w:cs="Arial"/>
          <w:color w:val="auto"/>
          <w:sz w:val="24"/>
          <w:szCs w:val="24"/>
        </w:rPr>
        <w:t xml:space="preserve"> cinematogràfica</w:t>
      </w:r>
      <w:r w:rsidRPr="00BD050F">
        <w:rPr>
          <w:rFonts w:ascii="Arial" w:hAnsi="Arial" w:cs="Arial"/>
          <w:color w:val="auto"/>
          <w:sz w:val="24"/>
          <w:szCs w:val="24"/>
        </w:rPr>
        <w:t>. En el cinema mut es feien servir molt sovint per dir alguna cosa sense paraules. Què ens vol dir? Totes les ovelles són del mateix color? Per què?</w:t>
      </w:r>
    </w:p>
    <w:p w14:paraId="470EDBAC" w14:textId="77777777" w:rsidR="00D16FF8" w:rsidRPr="00BD050F" w:rsidRDefault="00D16FF8">
      <w:pPr>
        <w:rPr>
          <w:rFonts w:ascii="Arial" w:hAnsi="Arial" w:cs="Arial"/>
          <w:sz w:val="24"/>
          <w:szCs w:val="24"/>
        </w:rPr>
      </w:pPr>
    </w:p>
    <w:p w14:paraId="200E4355" w14:textId="77777777" w:rsidR="00D16FF8" w:rsidRPr="00BD050F" w:rsidRDefault="00D16FF8">
      <w:pPr>
        <w:rPr>
          <w:rFonts w:ascii="Arial" w:hAnsi="Arial" w:cs="Arial"/>
          <w:sz w:val="24"/>
          <w:szCs w:val="24"/>
        </w:rPr>
      </w:pPr>
    </w:p>
    <w:p w14:paraId="6B456CD9" w14:textId="6A345931" w:rsidR="00D61A0D" w:rsidRPr="00BD050F" w:rsidRDefault="00D61A0D" w:rsidP="202532C7">
      <w:pPr>
        <w:rPr>
          <w:rFonts w:ascii="Arial" w:hAnsi="Arial" w:cs="Arial"/>
          <w:sz w:val="24"/>
          <w:szCs w:val="24"/>
        </w:rPr>
      </w:pPr>
    </w:p>
    <w:p w14:paraId="616DA65C" w14:textId="77777777" w:rsidR="00D61A0D" w:rsidRPr="00BD050F" w:rsidRDefault="00D61A0D">
      <w:pPr>
        <w:rPr>
          <w:rFonts w:ascii="Arial" w:hAnsi="Arial" w:cs="Arial"/>
          <w:sz w:val="24"/>
          <w:szCs w:val="24"/>
        </w:rPr>
      </w:pPr>
    </w:p>
    <w:p w14:paraId="4693F60E" w14:textId="7A4FF2E9" w:rsidR="00D16FF8" w:rsidRDefault="4D0E1697">
      <w:pPr>
        <w:pStyle w:val="Ttulo3"/>
        <w:rPr>
          <w:rFonts w:ascii="Arial" w:hAnsi="Arial" w:cs="Arial"/>
          <w:color w:val="auto"/>
          <w:sz w:val="24"/>
          <w:szCs w:val="24"/>
        </w:rPr>
      </w:pPr>
      <w:r w:rsidRPr="00BD050F">
        <w:rPr>
          <w:rFonts w:ascii="Arial" w:hAnsi="Arial" w:cs="Arial"/>
          <w:color w:val="auto"/>
          <w:sz w:val="24"/>
          <w:szCs w:val="24"/>
        </w:rPr>
        <w:t>A la pel·lícula es veu com s’organitzava e</w:t>
      </w:r>
      <w:r w:rsidR="00B308D7" w:rsidRPr="00BD050F">
        <w:rPr>
          <w:rFonts w:ascii="Arial" w:hAnsi="Arial" w:cs="Arial"/>
          <w:color w:val="auto"/>
          <w:sz w:val="24"/>
          <w:szCs w:val="24"/>
        </w:rPr>
        <w:t>l treball durant l’època de la Segona Revolució I</w:t>
      </w:r>
      <w:r w:rsidRPr="00BD050F">
        <w:rPr>
          <w:rFonts w:ascii="Arial" w:hAnsi="Arial" w:cs="Arial"/>
          <w:color w:val="auto"/>
          <w:sz w:val="24"/>
          <w:szCs w:val="24"/>
        </w:rPr>
        <w:t>ndustrial.</w:t>
      </w:r>
      <w:r w:rsidR="00B308D7" w:rsidRPr="00BD050F">
        <w:rPr>
          <w:rFonts w:ascii="Arial" w:hAnsi="Arial" w:cs="Arial"/>
          <w:color w:val="auto"/>
          <w:sz w:val="24"/>
          <w:szCs w:val="24"/>
        </w:rPr>
        <w:t xml:space="preserve"> Amb quin nom es coneix aquest sistema d’organització del treball? </w:t>
      </w:r>
      <w:r w:rsidRPr="00BD050F">
        <w:rPr>
          <w:rFonts w:ascii="Arial" w:hAnsi="Arial" w:cs="Arial"/>
          <w:color w:val="auto"/>
          <w:sz w:val="24"/>
          <w:szCs w:val="24"/>
        </w:rPr>
        <w:t>Com ho feien per augmentar el ritme de treball? Quina conseqüència té pe</w:t>
      </w:r>
      <w:r w:rsidR="00B308D7" w:rsidRPr="00BD050F">
        <w:rPr>
          <w:rFonts w:ascii="Arial" w:hAnsi="Arial" w:cs="Arial"/>
          <w:color w:val="auto"/>
          <w:sz w:val="24"/>
          <w:szCs w:val="24"/>
        </w:rPr>
        <w:t>r a</w:t>
      </w:r>
      <w:r w:rsidRPr="00BD050F">
        <w:rPr>
          <w:rFonts w:ascii="Arial" w:hAnsi="Arial" w:cs="Arial"/>
          <w:color w:val="auto"/>
          <w:sz w:val="24"/>
          <w:szCs w:val="24"/>
        </w:rPr>
        <w:t>ls treballadors?</w:t>
      </w:r>
      <w:r w:rsidR="00B308D7" w:rsidRPr="00BD050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9733D6C" w14:textId="77777777" w:rsidR="0030021C" w:rsidRDefault="0030021C" w:rsidP="0030021C"/>
    <w:p w14:paraId="6E34E668" w14:textId="77777777" w:rsidR="0030021C" w:rsidRDefault="0030021C" w:rsidP="0030021C"/>
    <w:p w14:paraId="7E780F4D" w14:textId="77777777" w:rsidR="0030021C" w:rsidRDefault="0030021C" w:rsidP="0030021C"/>
    <w:p w14:paraId="5EEFEFFC" w14:textId="77777777" w:rsidR="0030021C" w:rsidRDefault="0030021C" w:rsidP="0030021C"/>
    <w:p w14:paraId="35D68FDB" w14:textId="77777777" w:rsidR="0030021C" w:rsidRDefault="0030021C" w:rsidP="0030021C"/>
    <w:p w14:paraId="0511649D" w14:textId="236DA64F" w:rsidR="0030021C" w:rsidRPr="00BD050F" w:rsidRDefault="0030021C" w:rsidP="0030021C">
      <w:pPr>
        <w:pStyle w:val="Ttulo3"/>
        <w:rPr>
          <w:rFonts w:ascii="Arial" w:hAnsi="Arial" w:cs="Arial"/>
          <w:color w:val="auto"/>
          <w:sz w:val="24"/>
          <w:szCs w:val="24"/>
        </w:rPr>
      </w:pPr>
      <w:r w:rsidRPr="00BD050F">
        <w:rPr>
          <w:rFonts w:ascii="Arial" w:hAnsi="Arial" w:cs="Arial"/>
          <w:color w:val="auto"/>
          <w:sz w:val="24"/>
          <w:szCs w:val="24"/>
        </w:rPr>
        <w:t xml:space="preserve">Comenta </w:t>
      </w:r>
      <w:r>
        <w:rPr>
          <w:rFonts w:ascii="Arial" w:hAnsi="Arial" w:cs="Arial"/>
          <w:color w:val="auto"/>
          <w:sz w:val="24"/>
          <w:szCs w:val="24"/>
        </w:rPr>
        <w:t xml:space="preserve">les següents </w:t>
      </w:r>
      <w:r w:rsidRPr="00BD050F">
        <w:rPr>
          <w:rFonts w:ascii="Arial" w:hAnsi="Arial" w:cs="Arial"/>
          <w:color w:val="auto"/>
          <w:sz w:val="24"/>
          <w:szCs w:val="24"/>
        </w:rPr>
        <w:t>escen</w:t>
      </w:r>
      <w:r>
        <w:rPr>
          <w:rFonts w:ascii="Arial" w:hAnsi="Arial" w:cs="Arial"/>
          <w:color w:val="auto"/>
          <w:sz w:val="24"/>
          <w:szCs w:val="24"/>
        </w:rPr>
        <w:t>es</w:t>
      </w:r>
      <w:r w:rsidRPr="00BD050F">
        <w:rPr>
          <w:rFonts w:ascii="Arial" w:hAnsi="Arial" w:cs="Arial"/>
          <w:color w:val="auto"/>
          <w:sz w:val="24"/>
          <w:szCs w:val="24"/>
        </w:rPr>
        <w:t>, tant el que es veu com el que t’ha fet pensar sobre les persones individualment o sobre la societat en general</w:t>
      </w:r>
    </w:p>
    <w:p w14:paraId="074D9A5A" w14:textId="77777777" w:rsidR="0030021C" w:rsidRPr="00BD050F" w:rsidRDefault="0030021C" w:rsidP="0030021C">
      <w:pPr>
        <w:pStyle w:val="Ttulo2"/>
        <w:rPr>
          <w:rFonts w:ascii="Arial" w:hAnsi="Arial" w:cs="Arial"/>
          <w:color w:val="auto"/>
          <w:sz w:val="24"/>
          <w:szCs w:val="24"/>
        </w:rPr>
      </w:pPr>
      <w:r w:rsidRPr="00BD050F">
        <w:rPr>
          <w:rFonts w:ascii="Arial" w:hAnsi="Arial" w:cs="Arial"/>
          <w:color w:val="auto"/>
          <w:sz w:val="24"/>
          <w:szCs w:val="24"/>
        </w:rPr>
        <w:t>Charlot treballant a la fàbrica</w:t>
      </w:r>
    </w:p>
    <w:p w14:paraId="472734D4" w14:textId="77777777" w:rsidR="0030021C" w:rsidRPr="00BD050F" w:rsidRDefault="0030021C" w:rsidP="0030021C">
      <w:pPr>
        <w:pStyle w:val="Ttulo2"/>
        <w:ind w:left="0"/>
        <w:rPr>
          <w:rFonts w:ascii="Arial" w:hAnsi="Arial" w:cs="Arial"/>
          <w:color w:val="auto"/>
          <w:sz w:val="24"/>
          <w:szCs w:val="24"/>
        </w:rPr>
      </w:pPr>
    </w:p>
    <w:p w14:paraId="46228374" w14:textId="77777777" w:rsidR="0030021C" w:rsidRPr="00BD050F" w:rsidRDefault="0030021C" w:rsidP="0030021C">
      <w:pPr>
        <w:pStyle w:val="Ttulo2"/>
        <w:ind w:left="0"/>
        <w:rPr>
          <w:rFonts w:ascii="Arial" w:hAnsi="Arial" w:cs="Arial"/>
          <w:color w:val="auto"/>
          <w:sz w:val="24"/>
          <w:szCs w:val="24"/>
        </w:rPr>
      </w:pPr>
    </w:p>
    <w:p w14:paraId="3519DC32" w14:textId="77777777" w:rsidR="0030021C" w:rsidRPr="00BD050F" w:rsidRDefault="0030021C" w:rsidP="0030021C">
      <w:pPr>
        <w:pStyle w:val="Ttulo2"/>
        <w:ind w:left="0"/>
        <w:rPr>
          <w:rFonts w:ascii="Arial" w:hAnsi="Arial" w:cs="Arial"/>
          <w:color w:val="auto"/>
          <w:sz w:val="24"/>
          <w:szCs w:val="24"/>
        </w:rPr>
      </w:pPr>
    </w:p>
    <w:p w14:paraId="3C2148F3" w14:textId="77777777" w:rsidR="0030021C" w:rsidRPr="00BD050F" w:rsidRDefault="0030021C" w:rsidP="0030021C">
      <w:pPr>
        <w:pStyle w:val="Ttulo2"/>
        <w:rPr>
          <w:rFonts w:ascii="Arial" w:hAnsi="Arial" w:cs="Arial"/>
          <w:color w:val="auto"/>
          <w:sz w:val="24"/>
          <w:szCs w:val="24"/>
        </w:rPr>
      </w:pPr>
      <w:r w:rsidRPr="00BD050F">
        <w:rPr>
          <w:rFonts w:ascii="Arial" w:hAnsi="Arial" w:cs="Arial"/>
          <w:color w:val="auto"/>
          <w:sz w:val="24"/>
          <w:szCs w:val="24"/>
        </w:rPr>
        <w:t>La màquina per menjar</w:t>
      </w:r>
    </w:p>
    <w:p w14:paraId="63F8637F" w14:textId="77777777" w:rsidR="0030021C" w:rsidRPr="00BD050F" w:rsidRDefault="0030021C" w:rsidP="0030021C">
      <w:pPr>
        <w:pStyle w:val="Ttulo2"/>
        <w:rPr>
          <w:rFonts w:ascii="Arial" w:hAnsi="Arial" w:cs="Arial"/>
          <w:color w:val="auto"/>
          <w:sz w:val="24"/>
          <w:szCs w:val="24"/>
        </w:rPr>
      </w:pPr>
    </w:p>
    <w:p w14:paraId="4B0DFB71" w14:textId="77777777" w:rsidR="0030021C" w:rsidRPr="00BD050F" w:rsidRDefault="0030021C" w:rsidP="0030021C">
      <w:pPr>
        <w:pStyle w:val="Ttulo2"/>
        <w:rPr>
          <w:rFonts w:ascii="Arial" w:hAnsi="Arial" w:cs="Arial"/>
          <w:color w:val="auto"/>
          <w:sz w:val="24"/>
          <w:szCs w:val="24"/>
        </w:rPr>
      </w:pPr>
    </w:p>
    <w:p w14:paraId="72740500" w14:textId="77777777" w:rsidR="0030021C" w:rsidRPr="00BD050F" w:rsidRDefault="0030021C" w:rsidP="0030021C">
      <w:pPr>
        <w:pStyle w:val="Ttulo2"/>
        <w:rPr>
          <w:rFonts w:ascii="Arial" w:hAnsi="Arial" w:cs="Arial"/>
          <w:color w:val="auto"/>
          <w:sz w:val="24"/>
          <w:szCs w:val="24"/>
        </w:rPr>
      </w:pPr>
    </w:p>
    <w:p w14:paraId="67F0C0DE" w14:textId="77777777" w:rsidR="0030021C" w:rsidRPr="00BD050F" w:rsidRDefault="0030021C" w:rsidP="0030021C">
      <w:pPr>
        <w:pStyle w:val="Ttulo2"/>
        <w:rPr>
          <w:rFonts w:ascii="Arial" w:hAnsi="Arial" w:cs="Arial"/>
          <w:color w:val="auto"/>
          <w:sz w:val="24"/>
          <w:szCs w:val="24"/>
        </w:rPr>
      </w:pPr>
    </w:p>
    <w:p w14:paraId="1A23E5D5" w14:textId="77777777" w:rsidR="0030021C" w:rsidRPr="00BD050F" w:rsidRDefault="0030021C" w:rsidP="0030021C">
      <w:pPr>
        <w:pStyle w:val="Ttulo2"/>
        <w:rPr>
          <w:rFonts w:ascii="Arial" w:hAnsi="Arial" w:cs="Arial"/>
          <w:color w:val="auto"/>
          <w:sz w:val="24"/>
          <w:szCs w:val="24"/>
        </w:rPr>
      </w:pPr>
      <w:r w:rsidRPr="00BD050F">
        <w:rPr>
          <w:rFonts w:ascii="Arial" w:hAnsi="Arial" w:cs="Arial"/>
          <w:color w:val="auto"/>
          <w:sz w:val="24"/>
          <w:szCs w:val="24"/>
        </w:rPr>
        <w:t>La manifestació obrera i la presó</w:t>
      </w:r>
    </w:p>
    <w:p w14:paraId="650828C8" w14:textId="77777777" w:rsidR="0030021C" w:rsidRPr="0030021C" w:rsidRDefault="0030021C" w:rsidP="0030021C"/>
    <w:p w14:paraId="199824A6" w14:textId="21C5167B" w:rsidR="00D61A0D" w:rsidRPr="00BD050F" w:rsidRDefault="4D0E1697" w:rsidP="00D61A0D">
      <w:pPr>
        <w:pStyle w:val="Ttulo2"/>
        <w:rPr>
          <w:rFonts w:ascii="Arial" w:hAnsi="Arial" w:cs="Arial"/>
          <w:color w:val="auto"/>
          <w:sz w:val="24"/>
          <w:szCs w:val="24"/>
        </w:rPr>
      </w:pPr>
      <w:r w:rsidRPr="00BD050F">
        <w:rPr>
          <w:rFonts w:ascii="Arial" w:hAnsi="Arial" w:cs="Arial"/>
          <w:color w:val="auto"/>
          <w:sz w:val="24"/>
          <w:szCs w:val="24"/>
        </w:rPr>
        <w:lastRenderedPageBreak/>
        <w:t>Charlot i la seva xicota imaginant-se vivint el somni capitalista (quan s’imaginen vivint en una casa unifamiliar i quan es passegen pels grans magatzems)</w:t>
      </w:r>
    </w:p>
    <w:p w14:paraId="03E47927" w14:textId="1F33EF37" w:rsidR="4D0E1697" w:rsidRPr="00BD050F" w:rsidRDefault="4D0E1697" w:rsidP="4D0E1697">
      <w:pPr>
        <w:pStyle w:val="Ttulo2"/>
        <w:rPr>
          <w:rFonts w:ascii="Arial" w:hAnsi="Arial" w:cs="Arial"/>
          <w:color w:val="auto"/>
          <w:sz w:val="24"/>
          <w:szCs w:val="24"/>
        </w:rPr>
      </w:pPr>
    </w:p>
    <w:p w14:paraId="2F87C400" w14:textId="42B7C11F" w:rsidR="4D0E1697" w:rsidRPr="00BD050F" w:rsidRDefault="4D0E1697" w:rsidP="4D0E1697">
      <w:pPr>
        <w:pStyle w:val="Ttulo2"/>
        <w:rPr>
          <w:rFonts w:ascii="Arial" w:hAnsi="Arial" w:cs="Arial"/>
          <w:color w:val="auto"/>
          <w:sz w:val="24"/>
          <w:szCs w:val="24"/>
        </w:rPr>
      </w:pPr>
    </w:p>
    <w:p w14:paraId="7960BCF5" w14:textId="390BA047" w:rsidR="4D0E1697" w:rsidRPr="00BD050F" w:rsidRDefault="4D0E1697" w:rsidP="4D0E1697">
      <w:pPr>
        <w:pStyle w:val="Ttulo2"/>
        <w:rPr>
          <w:rFonts w:ascii="Arial" w:hAnsi="Arial" w:cs="Arial"/>
          <w:color w:val="auto"/>
          <w:sz w:val="24"/>
          <w:szCs w:val="24"/>
        </w:rPr>
      </w:pPr>
    </w:p>
    <w:p w14:paraId="217280DB" w14:textId="20CF317F" w:rsidR="4D0E1697" w:rsidRPr="00BD050F" w:rsidRDefault="4D0E1697" w:rsidP="4D0E1697">
      <w:pPr>
        <w:pStyle w:val="Ttulo2"/>
        <w:rPr>
          <w:rFonts w:ascii="Arial" w:hAnsi="Arial" w:cs="Arial"/>
          <w:color w:val="auto"/>
          <w:sz w:val="24"/>
          <w:szCs w:val="24"/>
        </w:rPr>
      </w:pPr>
      <w:r w:rsidRPr="00BD050F">
        <w:rPr>
          <w:rFonts w:ascii="Arial" w:hAnsi="Arial" w:cs="Arial"/>
          <w:color w:val="auto"/>
          <w:sz w:val="24"/>
          <w:szCs w:val="24"/>
        </w:rPr>
        <w:t>L’escena final, quan decideixen continuar i amb un somriure malgrat haver comprovat que segurament mai podran ser classe mitjana</w:t>
      </w:r>
    </w:p>
    <w:p w14:paraId="713F6428" w14:textId="5465820B" w:rsidR="4D0E1697" w:rsidRPr="00BD050F" w:rsidRDefault="4D0E1697" w:rsidP="4D0E1697">
      <w:pPr>
        <w:pStyle w:val="Ttulo2"/>
        <w:rPr>
          <w:rFonts w:ascii="Arial" w:hAnsi="Arial" w:cs="Arial"/>
          <w:color w:val="auto"/>
          <w:sz w:val="24"/>
          <w:szCs w:val="24"/>
        </w:rPr>
      </w:pPr>
    </w:p>
    <w:p w14:paraId="7CC2AD66" w14:textId="77777777" w:rsidR="00D61A0D" w:rsidRPr="00BD050F" w:rsidRDefault="00D61A0D" w:rsidP="00D61A0D">
      <w:pPr>
        <w:pStyle w:val="Ttulo2"/>
        <w:rPr>
          <w:rFonts w:ascii="Arial" w:hAnsi="Arial" w:cs="Arial"/>
          <w:color w:val="auto"/>
          <w:sz w:val="24"/>
          <w:szCs w:val="24"/>
        </w:rPr>
      </w:pPr>
    </w:p>
    <w:p w14:paraId="6B7C2710" w14:textId="792BFB9E" w:rsidR="4D0E1697" w:rsidRPr="00BD050F" w:rsidRDefault="4D0E1697" w:rsidP="4D0E1697">
      <w:pPr>
        <w:pStyle w:val="Ttulo2"/>
        <w:rPr>
          <w:rFonts w:ascii="Arial" w:hAnsi="Arial" w:cs="Arial"/>
          <w:color w:val="auto"/>
          <w:sz w:val="24"/>
          <w:szCs w:val="24"/>
        </w:rPr>
      </w:pPr>
    </w:p>
    <w:p w14:paraId="6561F6C7" w14:textId="5629CB20" w:rsidR="00152BD3" w:rsidRPr="00BD050F" w:rsidRDefault="4D0E1697" w:rsidP="00152BD3">
      <w:pPr>
        <w:pStyle w:val="Ttulo3"/>
        <w:rPr>
          <w:rFonts w:ascii="Arial" w:hAnsi="Arial" w:cs="Arial"/>
          <w:color w:val="auto"/>
          <w:sz w:val="24"/>
          <w:szCs w:val="24"/>
        </w:rPr>
      </w:pPr>
      <w:r w:rsidRPr="00BD050F">
        <w:rPr>
          <w:rFonts w:ascii="Arial" w:hAnsi="Arial" w:cs="Arial"/>
          <w:color w:val="auto"/>
          <w:sz w:val="24"/>
          <w:szCs w:val="24"/>
        </w:rPr>
        <w:t xml:space="preserve">Com reacciona el poder davant els obrers? </w:t>
      </w:r>
    </w:p>
    <w:p w14:paraId="7A452195" w14:textId="77777777" w:rsidR="00D61A0D" w:rsidRPr="00BD050F" w:rsidRDefault="00D61A0D" w:rsidP="00152BD3">
      <w:pPr>
        <w:rPr>
          <w:rFonts w:ascii="Arial" w:hAnsi="Arial" w:cs="Arial"/>
          <w:sz w:val="24"/>
          <w:szCs w:val="24"/>
        </w:rPr>
      </w:pPr>
    </w:p>
    <w:p w14:paraId="5BFA136C" w14:textId="2A1EC7F5" w:rsidR="00D61A0D" w:rsidRPr="00BD050F" w:rsidRDefault="4D0E1697" w:rsidP="00D61A0D">
      <w:pPr>
        <w:pStyle w:val="Ttulo3"/>
        <w:rPr>
          <w:rFonts w:ascii="Arial" w:hAnsi="Arial" w:cs="Arial"/>
          <w:color w:val="auto"/>
          <w:sz w:val="24"/>
          <w:szCs w:val="24"/>
        </w:rPr>
      </w:pPr>
      <w:r w:rsidRPr="00BD050F">
        <w:rPr>
          <w:rFonts w:ascii="Arial" w:hAnsi="Arial" w:cs="Arial"/>
          <w:color w:val="auto"/>
          <w:sz w:val="24"/>
          <w:szCs w:val="24"/>
        </w:rPr>
        <w:t>Què creus que demanen els obrers quan van a la vaga?</w:t>
      </w:r>
    </w:p>
    <w:p w14:paraId="23C7ED9A" w14:textId="77777777" w:rsidR="00D61A0D" w:rsidRPr="00BD050F" w:rsidRDefault="00D61A0D" w:rsidP="00D61A0D">
      <w:pPr>
        <w:rPr>
          <w:rFonts w:ascii="Arial" w:hAnsi="Arial" w:cs="Arial"/>
          <w:sz w:val="24"/>
          <w:szCs w:val="24"/>
        </w:rPr>
      </w:pPr>
    </w:p>
    <w:p w14:paraId="2B46F364" w14:textId="7FF4472B" w:rsidR="4D0E1697" w:rsidRPr="00BD050F" w:rsidRDefault="4D0E1697" w:rsidP="4D0E1697">
      <w:pPr>
        <w:rPr>
          <w:rFonts w:ascii="Arial" w:hAnsi="Arial" w:cs="Arial"/>
          <w:sz w:val="24"/>
          <w:szCs w:val="24"/>
        </w:rPr>
      </w:pPr>
    </w:p>
    <w:p w14:paraId="414B3008" w14:textId="4C992C1E" w:rsidR="00D61A0D" w:rsidRPr="00BD050F" w:rsidRDefault="4D0E1697" w:rsidP="00D61A0D">
      <w:pPr>
        <w:pStyle w:val="Ttulo3"/>
        <w:rPr>
          <w:rFonts w:ascii="Arial" w:hAnsi="Arial" w:cs="Arial"/>
          <w:color w:val="auto"/>
          <w:sz w:val="24"/>
          <w:szCs w:val="24"/>
        </w:rPr>
      </w:pPr>
      <w:r w:rsidRPr="00BD050F">
        <w:rPr>
          <w:rFonts w:ascii="Arial" w:hAnsi="Arial" w:cs="Arial"/>
          <w:color w:val="auto"/>
          <w:sz w:val="24"/>
          <w:szCs w:val="24"/>
        </w:rPr>
        <w:t>Creus que quan tu siguis treballadora o treballador la teva situació serà molt diferent de la que descriu Charlot? Raona la teva resposta</w:t>
      </w:r>
    </w:p>
    <w:p w14:paraId="5D5F6A38" w14:textId="20EC9FF1" w:rsidR="4D0E1697" w:rsidRPr="00BD050F" w:rsidRDefault="4D0E1697" w:rsidP="4D0E1697">
      <w:pPr>
        <w:rPr>
          <w:rFonts w:ascii="Arial" w:hAnsi="Arial" w:cs="Arial"/>
          <w:sz w:val="24"/>
          <w:szCs w:val="24"/>
        </w:rPr>
      </w:pPr>
    </w:p>
    <w:p w14:paraId="1F6152F6" w14:textId="3E227C5B" w:rsidR="202532C7" w:rsidRPr="00BD050F" w:rsidRDefault="202532C7" w:rsidP="202532C7">
      <w:pPr>
        <w:rPr>
          <w:rFonts w:ascii="Arial" w:hAnsi="Arial" w:cs="Arial"/>
          <w:sz w:val="24"/>
          <w:szCs w:val="24"/>
        </w:rPr>
      </w:pPr>
    </w:p>
    <w:p w14:paraId="6A2E44F3" w14:textId="603051F5" w:rsidR="202532C7" w:rsidRPr="00BD050F" w:rsidRDefault="202532C7" w:rsidP="202532C7">
      <w:pPr>
        <w:rPr>
          <w:rFonts w:ascii="Arial" w:hAnsi="Arial" w:cs="Arial"/>
          <w:sz w:val="24"/>
          <w:szCs w:val="24"/>
        </w:rPr>
      </w:pPr>
    </w:p>
    <w:p w14:paraId="29156E91" w14:textId="68365706" w:rsidR="4D0E1697" w:rsidRPr="00BD050F" w:rsidRDefault="4D0E1697" w:rsidP="4D0E1697">
      <w:pPr>
        <w:pStyle w:val="Ttulo3"/>
        <w:rPr>
          <w:rFonts w:ascii="Arial" w:hAnsi="Arial" w:cs="Arial"/>
          <w:color w:val="auto"/>
          <w:sz w:val="24"/>
          <w:szCs w:val="24"/>
        </w:rPr>
      </w:pPr>
      <w:r w:rsidRPr="00BD050F">
        <w:rPr>
          <w:rFonts w:ascii="Arial" w:hAnsi="Arial" w:cs="Arial"/>
          <w:color w:val="auto"/>
          <w:sz w:val="24"/>
          <w:szCs w:val="24"/>
        </w:rPr>
        <w:t>Creus que ara és més fàcil passar de classe baixa a classe mitjana? Posa’t en el lloc d’algú que estigui en una situació molt difícil, com per exemple un immigrant acabat d’arribar: li serà fàcil aconseguir un treball, una casa, etc...?</w:t>
      </w:r>
    </w:p>
    <w:p w14:paraId="16CBC6D8" w14:textId="6054C07C" w:rsidR="6E44C160" w:rsidRPr="00BD050F" w:rsidRDefault="6E44C160" w:rsidP="6E44C160">
      <w:pPr>
        <w:rPr>
          <w:rFonts w:ascii="Arial" w:hAnsi="Arial" w:cs="Arial"/>
          <w:sz w:val="24"/>
          <w:szCs w:val="24"/>
        </w:rPr>
      </w:pPr>
    </w:p>
    <w:p w14:paraId="4526C9BE" w14:textId="6054C07C" w:rsidR="6E44C160" w:rsidRPr="00BD050F" w:rsidRDefault="6E44C160" w:rsidP="6E44C160">
      <w:pPr>
        <w:rPr>
          <w:rFonts w:ascii="Arial" w:hAnsi="Arial" w:cs="Arial"/>
          <w:sz w:val="24"/>
          <w:szCs w:val="24"/>
        </w:rPr>
      </w:pPr>
    </w:p>
    <w:p w14:paraId="57D93586" w14:textId="6D0F62E1" w:rsidR="6512316B" w:rsidRPr="00BD050F" w:rsidRDefault="6512316B" w:rsidP="6512316B">
      <w:pPr>
        <w:rPr>
          <w:rFonts w:ascii="Arial" w:hAnsi="Arial" w:cs="Arial"/>
          <w:sz w:val="24"/>
          <w:szCs w:val="24"/>
        </w:rPr>
      </w:pPr>
    </w:p>
    <w:p w14:paraId="27FF5503" w14:textId="52A5B41F" w:rsidR="6512316B" w:rsidRPr="00BD050F" w:rsidRDefault="6512316B" w:rsidP="00422E35">
      <w:pPr>
        <w:pStyle w:val="Ttulo3"/>
        <w:numPr>
          <w:ilvl w:val="0"/>
          <w:numId w:val="0"/>
        </w:numPr>
        <w:ind w:left="360" w:hanging="360"/>
        <w:rPr>
          <w:rFonts w:ascii="Arial" w:hAnsi="Arial" w:cs="Arial"/>
          <w:color w:val="auto"/>
          <w:sz w:val="24"/>
          <w:szCs w:val="24"/>
        </w:rPr>
      </w:pPr>
    </w:p>
    <w:p w14:paraId="1DB0EE17" w14:textId="37715B15" w:rsidR="00422E35" w:rsidRPr="00BD050F" w:rsidRDefault="00422E35" w:rsidP="6512316B">
      <w:pPr>
        <w:rPr>
          <w:rFonts w:ascii="Arial" w:hAnsi="Arial" w:cs="Arial"/>
          <w:sz w:val="24"/>
          <w:szCs w:val="24"/>
        </w:rPr>
      </w:pPr>
      <w:r w:rsidRPr="00BD050F">
        <w:rPr>
          <w:rFonts w:ascii="Arial" w:hAnsi="Arial" w:cs="Arial"/>
          <w:sz w:val="24"/>
          <w:szCs w:val="24"/>
        </w:rPr>
        <w:t>8</w:t>
      </w:r>
      <w:r w:rsidR="00786034">
        <w:rPr>
          <w:rFonts w:ascii="Arial" w:hAnsi="Arial" w:cs="Arial"/>
          <w:sz w:val="24"/>
          <w:szCs w:val="24"/>
        </w:rPr>
        <w:t>.</w:t>
      </w:r>
      <w:r w:rsidRPr="00BD050F">
        <w:rPr>
          <w:rFonts w:ascii="Arial" w:hAnsi="Arial" w:cs="Arial"/>
          <w:sz w:val="24"/>
          <w:szCs w:val="24"/>
        </w:rPr>
        <w:t xml:space="preserve"> Fixa’t en el número musical que fa Charlot en el restaurant. Amb quin idioma canta? Per què creus que Chaplin utilitza aquest recurs?</w:t>
      </w:r>
    </w:p>
    <w:p w14:paraId="58E71184" w14:textId="77777777" w:rsidR="00422E35" w:rsidRPr="00BD050F" w:rsidRDefault="00422E35" w:rsidP="6512316B">
      <w:pPr>
        <w:rPr>
          <w:rFonts w:ascii="Arial" w:hAnsi="Arial" w:cs="Arial"/>
          <w:sz w:val="24"/>
          <w:szCs w:val="24"/>
        </w:rPr>
      </w:pPr>
    </w:p>
    <w:p w14:paraId="3D683421" w14:textId="77777777" w:rsidR="00BD050F" w:rsidRPr="00BD050F" w:rsidRDefault="00BD050F" w:rsidP="6512316B">
      <w:pPr>
        <w:rPr>
          <w:rFonts w:ascii="Arial" w:hAnsi="Arial" w:cs="Arial"/>
          <w:sz w:val="24"/>
          <w:szCs w:val="24"/>
        </w:rPr>
      </w:pPr>
    </w:p>
    <w:p w14:paraId="61A4AC87" w14:textId="326081D2" w:rsidR="00BD050F" w:rsidRPr="00BD050F" w:rsidRDefault="00BD050F" w:rsidP="6512316B">
      <w:pPr>
        <w:rPr>
          <w:rFonts w:ascii="Arial" w:hAnsi="Arial" w:cs="Arial"/>
          <w:sz w:val="24"/>
          <w:szCs w:val="24"/>
        </w:rPr>
      </w:pPr>
      <w:r w:rsidRPr="00BD050F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1B7A48B6" w14:textId="5C04E794" w:rsidR="6512316B" w:rsidRPr="00BD050F" w:rsidRDefault="00786034" w:rsidP="65123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bookmarkStart w:id="0" w:name="_GoBack"/>
      <w:bookmarkEnd w:id="0"/>
      <w:r w:rsidR="00422E35" w:rsidRPr="00BD050F">
        <w:rPr>
          <w:rFonts w:ascii="Arial" w:hAnsi="Arial" w:cs="Arial"/>
          <w:sz w:val="24"/>
          <w:szCs w:val="24"/>
        </w:rPr>
        <w:t xml:space="preserve"> Creus que C</w:t>
      </w:r>
      <w:r w:rsidR="00BD050F" w:rsidRPr="00BD050F">
        <w:rPr>
          <w:rFonts w:ascii="Arial" w:hAnsi="Arial" w:cs="Arial"/>
          <w:sz w:val="24"/>
          <w:szCs w:val="24"/>
        </w:rPr>
        <w:t>hap</w:t>
      </w:r>
      <w:r w:rsidR="00422E35" w:rsidRPr="00BD050F">
        <w:rPr>
          <w:rFonts w:ascii="Arial" w:hAnsi="Arial" w:cs="Arial"/>
          <w:sz w:val="24"/>
          <w:szCs w:val="24"/>
        </w:rPr>
        <w:t xml:space="preserve">lin va tenir problemes amb el poder americà per haver fet aquesta pel·lícula? Busca informació al respecte i respon la pregunta. </w:t>
      </w:r>
    </w:p>
    <w:sectPr w:rsidR="6512316B" w:rsidRPr="00BD050F" w:rsidSect="00B308D7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78FBA" w14:textId="77777777" w:rsidR="00995504" w:rsidRDefault="00995504">
      <w:pPr>
        <w:spacing w:before="0" w:after="0" w:line="240" w:lineRule="auto"/>
      </w:pPr>
      <w:r>
        <w:separator/>
      </w:r>
    </w:p>
  </w:endnote>
  <w:endnote w:type="continuationSeparator" w:id="0">
    <w:p w14:paraId="2BCDB0CE" w14:textId="77777777" w:rsidR="00995504" w:rsidRDefault="00995504">
      <w:pPr>
        <w:spacing w:before="0" w:after="0" w:line="240" w:lineRule="auto"/>
      </w:pPr>
      <w:r>
        <w:continuationSeparator/>
      </w:r>
    </w:p>
  </w:endnote>
  <w:endnote w:type="continuationNotice" w:id="1">
    <w:p w14:paraId="02EDD2E2" w14:textId="77777777" w:rsidR="00995504" w:rsidRDefault="0099550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FB45" w14:textId="77777777" w:rsidR="00D16FF8" w:rsidRDefault="004B4ED7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786034">
      <w:rPr>
        <w:noProof/>
        <w:lang w:bidi="es-ES"/>
      </w:rPr>
      <w:t>2</w:t>
    </w:r>
    <w:r>
      <w:rPr>
        <w:lang w:bidi="es-ES"/>
      </w:rPr>
      <w:fldChar w:fldCharType="end"/>
    </w:r>
    <w:r>
      <w:rPr>
        <w:lang w:bidi="es-ES"/>
      </w:rPr>
      <w:t xml:space="preserve"> de </w:t>
    </w:r>
    <w:fldSimple w:instr="NUMPAGES  \* Arabic  \* MERGEFORMAT">
      <w:r w:rsidR="00786034">
        <w:rPr>
          <w:noProof/>
          <w:lang w:bidi="es-ES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B7DED" w14:textId="77777777" w:rsidR="00995504" w:rsidRDefault="00995504">
      <w:pPr>
        <w:spacing w:before="0" w:after="0" w:line="240" w:lineRule="auto"/>
      </w:pPr>
      <w:r>
        <w:separator/>
      </w:r>
    </w:p>
  </w:footnote>
  <w:footnote w:type="continuationSeparator" w:id="0">
    <w:p w14:paraId="24308305" w14:textId="77777777" w:rsidR="00995504" w:rsidRDefault="00995504">
      <w:pPr>
        <w:spacing w:before="0" w:after="0" w:line="240" w:lineRule="auto"/>
      </w:pPr>
      <w:r>
        <w:continuationSeparator/>
      </w:r>
    </w:p>
  </w:footnote>
  <w:footnote w:type="continuationNotice" w:id="1">
    <w:p w14:paraId="66592B3A" w14:textId="77777777" w:rsidR="00995504" w:rsidRDefault="00995504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9C108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446D7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E61FB8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C7A6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BCF77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D0C8A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A84B7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EF6E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8E7FD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E77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456A7C"/>
    <w:multiLevelType w:val="hybridMultilevel"/>
    <w:tmpl w:val="801C1B26"/>
    <w:lvl w:ilvl="0" w:tplc="05F4D36E">
      <w:start w:val="1"/>
      <w:numFmt w:val="decimal"/>
      <w:pStyle w:val="Ttulo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6E"/>
    <w:rsid w:val="0000514D"/>
    <w:rsid w:val="00152BD3"/>
    <w:rsid w:val="00183790"/>
    <w:rsid w:val="001C348C"/>
    <w:rsid w:val="001D5278"/>
    <w:rsid w:val="0027272E"/>
    <w:rsid w:val="0030021C"/>
    <w:rsid w:val="003210CB"/>
    <w:rsid w:val="003D6B32"/>
    <w:rsid w:val="004068AE"/>
    <w:rsid w:val="00422E35"/>
    <w:rsid w:val="00481968"/>
    <w:rsid w:val="00494233"/>
    <w:rsid w:val="004B4ED7"/>
    <w:rsid w:val="004C0B9A"/>
    <w:rsid w:val="0050715B"/>
    <w:rsid w:val="005E4F75"/>
    <w:rsid w:val="00605DAA"/>
    <w:rsid w:val="00622C07"/>
    <w:rsid w:val="00656A53"/>
    <w:rsid w:val="006718C6"/>
    <w:rsid w:val="00675B76"/>
    <w:rsid w:val="006956BD"/>
    <w:rsid w:val="006B664C"/>
    <w:rsid w:val="006E2643"/>
    <w:rsid w:val="00703EE4"/>
    <w:rsid w:val="0073216E"/>
    <w:rsid w:val="00776212"/>
    <w:rsid w:val="00786034"/>
    <w:rsid w:val="007D287E"/>
    <w:rsid w:val="0097631D"/>
    <w:rsid w:val="00995504"/>
    <w:rsid w:val="009A7E61"/>
    <w:rsid w:val="00A26BCF"/>
    <w:rsid w:val="00A46A27"/>
    <w:rsid w:val="00A605D8"/>
    <w:rsid w:val="00B1573C"/>
    <w:rsid w:val="00B308D7"/>
    <w:rsid w:val="00BC4A46"/>
    <w:rsid w:val="00BD050F"/>
    <w:rsid w:val="00C44D97"/>
    <w:rsid w:val="00C56D36"/>
    <w:rsid w:val="00C74FB6"/>
    <w:rsid w:val="00C77AB8"/>
    <w:rsid w:val="00D16FF8"/>
    <w:rsid w:val="00D4099B"/>
    <w:rsid w:val="00D43FBC"/>
    <w:rsid w:val="00D61A0D"/>
    <w:rsid w:val="00DE749A"/>
    <w:rsid w:val="00E12637"/>
    <w:rsid w:val="00ED6D89"/>
    <w:rsid w:val="00EE1339"/>
    <w:rsid w:val="00F65E87"/>
    <w:rsid w:val="00F66157"/>
    <w:rsid w:val="00FC1B79"/>
    <w:rsid w:val="202532C7"/>
    <w:rsid w:val="4D0E1697"/>
    <w:rsid w:val="6512316B"/>
    <w:rsid w:val="6E44C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F9C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87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D61A0D"/>
    <w:pPr>
      <w:keepNext/>
      <w:keepLines/>
      <w:ind w:left="72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61A0D"/>
    <w:rPr>
      <w:rFonts w:asciiTheme="majorHAnsi" w:eastAsiaTheme="majorEastAsia" w:hAnsiTheme="majorHAnsi" w:cstheme="majorBidi"/>
      <w:color w:val="1F4E79" w:themeColor="accent1" w:themeShade="80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715B"/>
    <w:rPr>
      <w:color w:val="1F4E79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rsid w:val="00622C07"/>
    <w:pPr>
      <w:spacing w:before="0" w:after="0" w:line="240" w:lineRule="auto"/>
    </w:pPr>
  </w:style>
  <w:style w:type="table" w:customStyle="1" w:styleId="GridTable1Light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ciones">
    <w:name w:val="Instruccion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customStyle="1" w:styleId="GridTableLight">
    <w:name w:val="Grid Table Light"/>
    <w:basedOn w:val="Tabla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22C07"/>
  </w:style>
  <w:style w:type="character" w:customStyle="1" w:styleId="Ttulo4Car">
    <w:name w:val="Título 4 Car"/>
    <w:basedOn w:val="Fuentedeprrafopredeter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B3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52BD3"/>
  </w:style>
  <w:style w:type="paragraph" w:styleId="Textodebloqu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2BD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2B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BD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BD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D6B32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D6B3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2BD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52B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2BD3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2B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2BD3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52B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2BD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6B3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52BD3"/>
  </w:style>
  <w:style w:type="table" w:styleId="Cuadrculavistosa">
    <w:name w:val="Colorful Grid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D6B3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B3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3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2BD3"/>
  </w:style>
  <w:style w:type="character" w:customStyle="1" w:styleId="FechaCar">
    <w:name w:val="Fecha Car"/>
    <w:basedOn w:val="Fuentedeprrafopredeter"/>
    <w:link w:val="Fecha"/>
    <w:uiPriority w:val="99"/>
    <w:semiHidden/>
    <w:rsid w:val="00152BD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D6B3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52BD3"/>
  </w:style>
  <w:style w:type="character" w:styleId="nfasis">
    <w:name w:val="Emphasis"/>
    <w:basedOn w:val="Fuentedeprrafopredeter"/>
    <w:uiPriority w:val="20"/>
    <w:semiHidden/>
    <w:unhideWhenUsed/>
    <w:qFormat/>
    <w:rsid w:val="00152BD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6B3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6B32"/>
    <w:rPr>
      <w:szCs w:val="20"/>
    </w:rPr>
  </w:style>
  <w:style w:type="table" w:customStyle="1" w:styleId="GridTable1LightAccent1">
    <w:name w:val="Grid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52BD3"/>
  </w:style>
  <w:style w:type="paragraph" w:styleId="DireccinHTML">
    <w:name w:val="HTML Address"/>
    <w:basedOn w:val="Normal"/>
    <w:link w:val="Direccin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52B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B3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52BD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52BD3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605D8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customStyle="1" w:styleId="ListTable1Light">
    <w:name w:val="List Table 1 Light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D6B3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52BD3"/>
  </w:style>
  <w:style w:type="character" w:styleId="Nmerodepgina">
    <w:name w:val="page number"/>
    <w:basedOn w:val="Fuentedeprrafopredeter"/>
    <w:uiPriority w:val="99"/>
    <w:semiHidden/>
    <w:unhideWhenUsed/>
    <w:rsid w:val="00152BD3"/>
  </w:style>
  <w:style w:type="table" w:customStyle="1" w:styleId="PlainTable1">
    <w:name w:val="Plain Table 1"/>
    <w:basedOn w:val="Tabla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6B3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05D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2BD3"/>
  </w:style>
  <w:style w:type="character" w:customStyle="1" w:styleId="SaludoCar">
    <w:name w:val="Saludo Car"/>
    <w:basedOn w:val="Fuentedeprrafopredeter"/>
    <w:link w:val="Saludo"/>
    <w:uiPriority w:val="99"/>
    <w:semiHidden/>
    <w:rsid w:val="00152BD3"/>
  </w:style>
  <w:style w:type="paragraph" w:styleId="Firma">
    <w:name w:val="Signature"/>
    <w:basedOn w:val="Normal"/>
    <w:link w:val="Firma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52BD3"/>
  </w:style>
  <w:style w:type="character" w:styleId="Textoennegrita">
    <w:name w:val="Strong"/>
    <w:basedOn w:val="Fuentedeprrafopredeter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D6B32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E26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87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D61A0D"/>
    <w:pPr>
      <w:keepNext/>
      <w:keepLines/>
      <w:ind w:left="72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61A0D"/>
    <w:rPr>
      <w:rFonts w:asciiTheme="majorHAnsi" w:eastAsiaTheme="majorEastAsia" w:hAnsiTheme="majorHAnsi" w:cstheme="majorBidi"/>
      <w:color w:val="1F4E79" w:themeColor="accent1" w:themeShade="80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iedepgina">
    <w:name w:val="footer"/>
    <w:basedOn w:val="Normal"/>
    <w:link w:val="PiedepginaC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715B"/>
    <w:rPr>
      <w:color w:val="1F4E79" w:themeColor="accent1" w:themeShade="80"/>
    </w:rPr>
  </w:style>
  <w:style w:type="paragraph" w:styleId="Encabezado">
    <w:name w:val="header"/>
    <w:basedOn w:val="Normal"/>
    <w:link w:val="EncabezadoCar"/>
    <w:uiPriority w:val="99"/>
    <w:unhideWhenUsed/>
    <w:rsid w:val="00622C07"/>
    <w:pPr>
      <w:spacing w:before="0" w:after="0" w:line="240" w:lineRule="auto"/>
    </w:pPr>
  </w:style>
  <w:style w:type="table" w:customStyle="1" w:styleId="GridTable1Light">
    <w:name w:val="Grid Table 1 Light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cciones">
    <w:name w:val="Instrucciones"/>
    <w:basedOn w:val="Normal"/>
    <w:uiPriority w:val="10"/>
    <w:qFormat/>
    <w:rsid w:val="004C0B9A"/>
    <w:rPr>
      <w:i/>
      <w:iCs/>
      <w:color w:val="595959" w:themeColor="text1" w:themeTint="A6"/>
    </w:rPr>
  </w:style>
  <w:style w:type="table" w:customStyle="1" w:styleId="GridTableLight">
    <w:name w:val="Grid Table Light"/>
    <w:basedOn w:val="Tabla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22C07"/>
  </w:style>
  <w:style w:type="character" w:customStyle="1" w:styleId="Ttulo4Car">
    <w:name w:val="Título 4 Car"/>
    <w:basedOn w:val="Fuentedeprrafopredeter"/>
    <w:link w:val="Ttulo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B3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52BD3"/>
  </w:style>
  <w:style w:type="paragraph" w:styleId="Textodebloqu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2BD3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2BD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2BD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2BD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D6B32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D6B3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2BD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52BD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2BD3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2BD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2BD3"/>
    <w:pPr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52B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2BD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6B3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52BD3"/>
  </w:style>
  <w:style w:type="table" w:styleId="Cuadrculavistosa">
    <w:name w:val="Colorful Grid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D6B3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6B3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6B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6B3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2BD3"/>
  </w:style>
  <w:style w:type="character" w:customStyle="1" w:styleId="FechaCar">
    <w:name w:val="Fecha Car"/>
    <w:basedOn w:val="Fuentedeprrafopredeter"/>
    <w:link w:val="Fecha"/>
    <w:uiPriority w:val="99"/>
    <w:semiHidden/>
    <w:rsid w:val="00152BD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D6B3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52BD3"/>
  </w:style>
  <w:style w:type="character" w:styleId="nfasis">
    <w:name w:val="Emphasis"/>
    <w:basedOn w:val="Fuentedeprrafopredeter"/>
    <w:uiPriority w:val="20"/>
    <w:semiHidden/>
    <w:unhideWhenUsed/>
    <w:qFormat/>
    <w:rsid w:val="00152BD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D6B3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52BD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6B32"/>
    <w:rPr>
      <w:szCs w:val="20"/>
    </w:rPr>
  </w:style>
  <w:style w:type="table" w:customStyle="1" w:styleId="GridTable1LightAccent1">
    <w:name w:val="Grid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52BD3"/>
  </w:style>
  <w:style w:type="paragraph" w:styleId="DireccinHTML">
    <w:name w:val="HTML Address"/>
    <w:basedOn w:val="Normal"/>
    <w:link w:val="DireccinHTMLC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52BD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52BD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52BD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D6B3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52BD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52BD3"/>
    <w:rPr>
      <w:color w:val="0563C1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A605D8"/>
    <w:rPr>
      <w:i/>
      <w:iCs/>
      <w:color w:val="1F4E7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Cuadrculaclara">
    <w:name w:val="Light Grid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52BD3"/>
    <w:pPr>
      <w:ind w:left="720"/>
      <w:contextualSpacing/>
    </w:pPr>
  </w:style>
  <w:style w:type="table" w:customStyle="1" w:styleId="ListTable1Light">
    <w:name w:val="List Table 1 Light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D6B3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52BD3"/>
  </w:style>
  <w:style w:type="character" w:styleId="Nmerodepgina">
    <w:name w:val="page number"/>
    <w:basedOn w:val="Fuentedeprrafopredeter"/>
    <w:uiPriority w:val="99"/>
    <w:semiHidden/>
    <w:unhideWhenUsed/>
    <w:rsid w:val="00152BD3"/>
  </w:style>
  <w:style w:type="table" w:customStyle="1" w:styleId="PlainTable1">
    <w:name w:val="Plain Table 1"/>
    <w:basedOn w:val="Tabla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6B3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A605D8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2BD3"/>
  </w:style>
  <w:style w:type="character" w:customStyle="1" w:styleId="SaludoCar">
    <w:name w:val="Saludo Car"/>
    <w:basedOn w:val="Fuentedeprrafopredeter"/>
    <w:link w:val="Saludo"/>
    <w:uiPriority w:val="99"/>
    <w:semiHidden/>
    <w:rsid w:val="00152BD3"/>
  </w:style>
  <w:style w:type="paragraph" w:styleId="Firma">
    <w:name w:val="Signature"/>
    <w:basedOn w:val="Normal"/>
    <w:link w:val="FirmaC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52BD3"/>
  </w:style>
  <w:style w:type="character" w:styleId="Textoennegrita">
    <w:name w:val="Strong"/>
    <w:basedOn w:val="Fuentedeprrafopredeter"/>
    <w:uiPriority w:val="22"/>
    <w:semiHidden/>
    <w:unhideWhenUsed/>
    <w:qFormat/>
    <w:rsid w:val="00152BD3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D6B32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75B76"/>
    <w:pPr>
      <w:outlineLvl w:val="9"/>
    </w:pPr>
  </w:style>
  <w:style w:type="character" w:styleId="Textodelmarcadordeposicin">
    <w:name w:val="Placeholder Text"/>
    <w:basedOn w:val="Fuentedeprrafopredeter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fal\AppData\Roaming\Microsoft\Templates\Prueba%20con%20preguntas%20de%20desarrollo(2).dotx" TargetMode="Externa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Prueba con preguntas de desarrollo(2)</Template>
  <TotalTime>17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Dolors Rovira</dc:creator>
  <cp:lastModifiedBy>usuari</cp:lastModifiedBy>
  <cp:revision>6</cp:revision>
  <dcterms:created xsi:type="dcterms:W3CDTF">2020-03-23T11:09:00Z</dcterms:created>
  <dcterms:modified xsi:type="dcterms:W3CDTF">2020-03-23T11:25:00Z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