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63" w:rsidRPr="00182D3B" w:rsidRDefault="00D3162F" w:rsidP="00D3162F">
      <w:pPr>
        <w:jc w:val="center"/>
        <w:rPr>
          <w:sz w:val="24"/>
          <w:u w:val="single"/>
          <w:lang w:val="ca-ES"/>
        </w:rPr>
      </w:pPr>
      <w:r w:rsidRPr="00182D3B">
        <w:rPr>
          <w:sz w:val="24"/>
          <w:u w:val="single"/>
          <w:lang w:val="ca-ES"/>
        </w:rPr>
        <w:t xml:space="preserve">Les Faules </w:t>
      </w:r>
      <w:proofErr w:type="spellStart"/>
      <w:r w:rsidRPr="00182D3B">
        <w:rPr>
          <w:sz w:val="24"/>
          <w:u w:val="single"/>
          <w:lang w:val="ca-ES"/>
        </w:rPr>
        <w:t>d’Isop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2724"/>
      </w:tblGrid>
      <w:tr w:rsidR="00D3162F" w:rsidRPr="00182D3B" w:rsidTr="00D8453D">
        <w:trPr>
          <w:trHeight w:val="56"/>
        </w:trPr>
        <w:tc>
          <w:tcPr>
            <w:tcW w:w="1951" w:type="dxa"/>
            <w:shd w:val="clear" w:color="auto" w:fill="BFBFBF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4"/>
                <w:lang w:val="ca-ES"/>
              </w:rPr>
            </w:pPr>
            <w:r w:rsidRPr="00182D3B">
              <w:rPr>
                <w:sz w:val="24"/>
                <w:lang w:val="ca-ES"/>
              </w:rPr>
              <w:t>Nom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4"/>
                <w:lang w:val="ca-ES"/>
              </w:rPr>
            </w:pPr>
            <w:r w:rsidRPr="00182D3B">
              <w:rPr>
                <w:sz w:val="24"/>
                <w:lang w:val="ca-ES"/>
              </w:rPr>
              <w:t>Moralitat</w:t>
            </w:r>
          </w:p>
        </w:tc>
        <w:tc>
          <w:tcPr>
            <w:tcW w:w="2724" w:type="dxa"/>
            <w:shd w:val="clear" w:color="auto" w:fill="BFBFBF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4"/>
                <w:lang w:val="ca-ES"/>
              </w:rPr>
            </w:pPr>
            <w:r w:rsidRPr="00182D3B">
              <w:rPr>
                <w:sz w:val="24"/>
                <w:lang w:val="ca-ES"/>
              </w:rPr>
              <w:t>Faula d’origen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Marc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No escoltis els consells de qui et vol mal,</w:t>
            </w:r>
          </w:p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encara que et prometi glòries.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El lleó i la cabra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Alexis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No et mofis mai de ningú,</w:t>
            </w:r>
          </w:p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ja que pot tenir més sort que tu.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Les gallines grasses i les gallines magres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Jan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Al qui es vol pa</w:t>
            </w:r>
            <w:r w:rsidR="00182D3B">
              <w:rPr>
                <w:sz w:val="20"/>
                <w:lang w:val="ca-ES"/>
              </w:rPr>
              <w:t>s</w:t>
            </w:r>
            <w:r w:rsidRPr="00182D3B">
              <w:rPr>
                <w:sz w:val="20"/>
                <w:lang w:val="ca-ES"/>
              </w:rPr>
              <w:t>sar de llest</w:t>
            </w:r>
          </w:p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se li veuran les orelles.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L’ase que es vestí amb una pell de lleó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Victòria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Més val un pardal a la mà</w:t>
            </w:r>
          </w:p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 xml:space="preserve">que una perdiu </w:t>
            </w:r>
            <w:r w:rsidR="00D3162F" w:rsidRPr="00182D3B">
              <w:rPr>
                <w:sz w:val="20"/>
                <w:lang w:val="ca-ES"/>
              </w:rPr>
              <w:t>en l’aire.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 xml:space="preserve">El gos i el seu </w:t>
            </w:r>
            <w:r w:rsidR="00182D3B" w:rsidRPr="00182D3B">
              <w:rPr>
                <w:sz w:val="20"/>
                <w:lang w:val="ca-ES"/>
              </w:rPr>
              <w:t>reflex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Francesc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Viure malament i acabar bé,</w:t>
            </w:r>
          </w:p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no pot ser.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L’oliva i els coloms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proofErr w:type="spellStart"/>
            <w:r w:rsidRPr="00182D3B">
              <w:rPr>
                <w:sz w:val="20"/>
                <w:lang w:val="ca-ES"/>
              </w:rPr>
              <w:t>Doda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Qui tot ho vol, tot ho perd.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La gallina del sous d’or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Eric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Només els ignorants</w:t>
            </w:r>
          </w:p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poden fer disbarats tan grans.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El criat negre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Arnau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Quan hi ha més d’un peril</w:t>
            </w:r>
            <w:r w:rsidR="00182D3B" w:rsidRPr="00182D3B">
              <w:rPr>
                <w:sz w:val="20"/>
                <w:lang w:val="ca-ES"/>
              </w:rPr>
              <w:t>l</w:t>
            </w:r>
            <w:r w:rsidRPr="00182D3B">
              <w:rPr>
                <w:sz w:val="20"/>
                <w:lang w:val="ca-ES"/>
              </w:rPr>
              <w:t xml:space="preserve"> gre</w:t>
            </w:r>
            <w:r w:rsidR="00182D3B" w:rsidRPr="00182D3B">
              <w:rPr>
                <w:sz w:val="20"/>
                <w:lang w:val="ca-ES"/>
              </w:rPr>
              <w:t>u</w:t>
            </w:r>
            <w:r w:rsidRPr="00182D3B">
              <w:rPr>
                <w:sz w:val="20"/>
                <w:lang w:val="ca-ES"/>
              </w:rPr>
              <w:t>,</w:t>
            </w:r>
          </w:p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mira d’escollir el més lleu.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El lleó i el cérvol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Younes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Qui s’acostuma a mentir,</w:t>
            </w:r>
          </w:p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Que no esperi que se’l creguin.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La guineu, el gos i el be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Òscar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Qui vulgui enga</w:t>
            </w:r>
            <w:r w:rsidR="00182D3B" w:rsidRPr="00182D3B">
              <w:rPr>
                <w:sz w:val="20"/>
                <w:lang w:val="ca-ES"/>
              </w:rPr>
              <w:t>ny</w:t>
            </w:r>
            <w:r w:rsidRPr="00182D3B">
              <w:rPr>
                <w:sz w:val="20"/>
                <w:lang w:val="ca-ES"/>
              </w:rPr>
              <w:t>ar el més fort,</w:t>
            </w:r>
          </w:p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no tindrà pas bona sort.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La serp i la llima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Aina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El que no vulguis per a tu,</w:t>
            </w:r>
          </w:p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no ho volguessis per a ningú.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La cabra I l’ase.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Carlota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Abans de burlar-te d’algú,</w:t>
            </w:r>
          </w:p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mira com ets tu.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El paó i la grua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Eva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El qui vulgui ser ajudat</w:t>
            </w:r>
          </w:p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que serveixi primer els altres.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L’abella i el colom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Guillem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Qui molt parla,</w:t>
            </w:r>
          </w:p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molt erra.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L’home i el lleó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Maria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Val més un ocell a la mà</w:t>
            </w:r>
          </w:p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que cent que en vegis volant.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El pescador i el peixet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Víctor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Dolenta és la curiositat,</w:t>
            </w:r>
          </w:p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i el tafaner és condemnat.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La llebre i la guineu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Paula P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D3162F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De mica en mica, s’omple la pica.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La tortuga i la llebre</w:t>
            </w:r>
          </w:p>
        </w:tc>
      </w:tr>
      <w:tr w:rsidR="00D3162F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D3162F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Edgar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62F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Cada cosa al seu temps,</w:t>
            </w:r>
          </w:p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com les figues per l’agost.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3162F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El pescador flautista</w:t>
            </w:r>
          </w:p>
        </w:tc>
      </w:tr>
      <w:tr w:rsidR="00AB431D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AB431D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Carla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Poseu fi a les lluites, si us plau,</w:t>
            </w:r>
          </w:p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i sempre més viureu en pau.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El lleó i el porc senglar</w:t>
            </w:r>
          </w:p>
        </w:tc>
      </w:tr>
      <w:tr w:rsidR="00AB431D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AB431D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Marcel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Més val eng</w:t>
            </w:r>
            <w:r w:rsidR="00182D3B">
              <w:rPr>
                <w:sz w:val="20"/>
                <w:lang w:val="ca-ES"/>
              </w:rPr>
              <w:t>i</w:t>
            </w:r>
            <w:r w:rsidRPr="00182D3B">
              <w:rPr>
                <w:sz w:val="20"/>
                <w:lang w:val="ca-ES"/>
              </w:rPr>
              <w:t>ny que força.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El vent i el sol</w:t>
            </w:r>
          </w:p>
        </w:tc>
      </w:tr>
      <w:tr w:rsidR="00AB431D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AB431D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Pau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Val més un fet que deu mil paraules.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El caçador tímid i el lleó</w:t>
            </w:r>
          </w:p>
        </w:tc>
      </w:tr>
      <w:tr w:rsidR="00AB431D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AB431D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Jana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No ens podem acostumar</w:t>
            </w:r>
          </w:p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a les coses que no han de durar.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El llop disfressat d’ovella</w:t>
            </w:r>
          </w:p>
        </w:tc>
      </w:tr>
      <w:tr w:rsidR="00AB431D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AB431D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À</w:t>
            </w:r>
            <w:bookmarkStart w:id="0" w:name="_GoBack"/>
            <w:bookmarkEnd w:id="0"/>
            <w:r>
              <w:rPr>
                <w:sz w:val="20"/>
                <w:lang w:val="ca-ES"/>
              </w:rPr>
              <w:t>lex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Pels mals que no tenen remei,</w:t>
            </w:r>
          </w:p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val més que hi posis bona cara.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La guineu i el raïm</w:t>
            </w:r>
          </w:p>
        </w:tc>
      </w:tr>
      <w:tr w:rsidR="00AB431D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AB431D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Dani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Els bons amics es coneixen quan es necessiten.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Els dos amics</w:t>
            </w:r>
          </w:p>
        </w:tc>
      </w:tr>
      <w:tr w:rsidR="00AB431D" w:rsidRPr="00182D3B" w:rsidTr="00D8453D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AB431D" w:rsidRPr="00182D3B" w:rsidRDefault="00182D3B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Paula 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La persona més prudent</w:t>
            </w:r>
          </w:p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és la més intel·ligent.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AB431D" w:rsidRPr="00182D3B" w:rsidRDefault="00AB431D" w:rsidP="00D8453D">
            <w:pPr>
              <w:spacing w:after="0" w:line="240" w:lineRule="auto"/>
              <w:jc w:val="center"/>
              <w:rPr>
                <w:sz w:val="20"/>
                <w:lang w:val="ca-ES"/>
              </w:rPr>
            </w:pPr>
            <w:r w:rsidRPr="00182D3B">
              <w:rPr>
                <w:sz w:val="20"/>
                <w:lang w:val="ca-ES"/>
              </w:rPr>
              <w:t>El lleó vell i la guineu</w:t>
            </w:r>
          </w:p>
        </w:tc>
      </w:tr>
    </w:tbl>
    <w:p w:rsidR="00D3162F" w:rsidRPr="00182D3B" w:rsidRDefault="00D3162F" w:rsidP="00D3162F">
      <w:pPr>
        <w:jc w:val="both"/>
        <w:rPr>
          <w:sz w:val="56"/>
          <w:u w:val="single"/>
          <w:lang w:val="ca-ES"/>
        </w:rPr>
      </w:pPr>
    </w:p>
    <w:sectPr w:rsidR="00D3162F" w:rsidRPr="00182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D3B"/>
    <w:rsid w:val="00182D3B"/>
    <w:rsid w:val="00574863"/>
    <w:rsid w:val="008E507A"/>
    <w:rsid w:val="00AB431D"/>
    <w:rsid w:val="00D3162F"/>
    <w:rsid w:val="00D8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\Downloads\Les%20Faules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 Faules-1</Template>
  <TotalTime>8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MARIA MANENT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2016-10-28T10:23:00Z</dcterms:created>
  <dcterms:modified xsi:type="dcterms:W3CDTF">2016-10-28T10:32:00Z</dcterms:modified>
</cp:coreProperties>
</file>